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447EE" w14:textId="5C08E5E4" w:rsidR="009F7581" w:rsidRPr="00277403" w:rsidRDefault="00A053CA" w:rsidP="00A053CA">
      <w:pPr>
        <w:rPr>
          <w:rFonts w:asciiTheme="majorHAnsi" w:eastAsia="SimSun" w:hAnsiTheme="majorHAnsi" w:cs="Arial"/>
          <w:b/>
          <w:bCs/>
          <w:sz w:val="26"/>
          <w:szCs w:val="26"/>
          <w:u w:val="single"/>
        </w:rPr>
      </w:pPr>
      <w:bookmarkStart w:id="0" w:name="_Toc362252490"/>
      <w:r w:rsidRPr="00A053CA">
        <w:rPr>
          <w:rStyle w:val="Heading3Char"/>
          <w:rFonts w:asciiTheme="majorHAnsi" w:hAnsiTheme="majorHAnsi" w:cs="Arial"/>
        </w:rPr>
        <w:t>Process Acti</w:t>
      </w:r>
      <w:bookmarkStart w:id="1" w:name="_GoBack"/>
      <w:bookmarkEnd w:id="1"/>
      <w:r w:rsidRPr="00A053CA">
        <w:rPr>
          <w:rStyle w:val="Heading3Char"/>
          <w:rFonts w:asciiTheme="majorHAnsi" w:hAnsiTheme="majorHAnsi" w:cs="Arial"/>
        </w:rPr>
        <w:t>on Plan (PAP)</w:t>
      </w:r>
      <w:bookmarkEnd w:id="0"/>
      <w:r w:rsidR="004E7A65">
        <w:rPr>
          <w:rStyle w:val="Heading3Char"/>
          <w:rFonts w:asciiTheme="majorHAnsi" w:hAnsiTheme="majorHAnsi" w:cs="Arial"/>
        </w:rPr>
        <w:t xml:space="preserve"> </w:t>
      </w:r>
      <w:r w:rsidR="004E6C9C">
        <w:rPr>
          <w:rStyle w:val="Heading3Char"/>
          <w:rFonts w:asciiTheme="majorHAnsi" w:hAnsiTheme="majorHAnsi" w:cs="Arial"/>
        </w:rPr>
        <w:t>for phase III of the Danish Maritime Security</w:t>
      </w:r>
    </w:p>
    <w:tbl>
      <w:tblPr>
        <w:tblStyle w:val="TableGrid"/>
        <w:tblpPr w:leftFromText="141" w:rightFromText="141" w:vertAnchor="text" w:tblpY="1"/>
        <w:tblOverlap w:val="never"/>
        <w:tblW w:w="9628" w:type="dxa"/>
        <w:tblLook w:val="04A0" w:firstRow="1" w:lastRow="0" w:firstColumn="1" w:lastColumn="0" w:noHBand="0" w:noVBand="1"/>
      </w:tblPr>
      <w:tblGrid>
        <w:gridCol w:w="3300"/>
        <w:gridCol w:w="1333"/>
        <w:gridCol w:w="2073"/>
        <w:gridCol w:w="1623"/>
        <w:gridCol w:w="1299"/>
      </w:tblGrid>
      <w:tr w:rsidR="00C15FCF" w:rsidRPr="00ED5E4F" w14:paraId="05BB13E3" w14:textId="77777777" w:rsidTr="00B33FE3">
        <w:trPr>
          <w:tblHeader/>
        </w:trPr>
        <w:tc>
          <w:tcPr>
            <w:tcW w:w="3300" w:type="dxa"/>
            <w:shd w:val="clear" w:color="auto" w:fill="17365D" w:themeFill="text2" w:themeFillShade="BF"/>
          </w:tcPr>
          <w:p w14:paraId="000E6767" w14:textId="77777777" w:rsidR="00C15FCF" w:rsidRPr="004547C2" w:rsidRDefault="00C15FCF" w:rsidP="00B33FE3">
            <w:pPr>
              <w:rPr>
                <w:b/>
                <w:bCs/>
                <w:color w:val="FFFFFF" w:themeColor="background1"/>
                <w:sz w:val="20"/>
              </w:rPr>
            </w:pPr>
            <w:r w:rsidRPr="004547C2">
              <w:rPr>
                <w:b/>
                <w:bCs/>
                <w:color w:val="FFFFFF" w:themeColor="background1"/>
                <w:sz w:val="20"/>
              </w:rPr>
              <w:t>Action/product</w:t>
            </w:r>
          </w:p>
        </w:tc>
        <w:tc>
          <w:tcPr>
            <w:tcW w:w="1333" w:type="dxa"/>
            <w:shd w:val="clear" w:color="auto" w:fill="17365D" w:themeFill="text2" w:themeFillShade="BF"/>
          </w:tcPr>
          <w:p w14:paraId="43A19B88" w14:textId="77777777" w:rsidR="00C15FCF" w:rsidRPr="004547C2" w:rsidRDefault="00C15FCF" w:rsidP="00B33FE3">
            <w:pPr>
              <w:rPr>
                <w:b/>
                <w:bCs/>
                <w:color w:val="FFFFFF" w:themeColor="background1"/>
                <w:sz w:val="20"/>
              </w:rPr>
            </w:pPr>
            <w:r w:rsidRPr="004547C2">
              <w:rPr>
                <w:b/>
                <w:bCs/>
                <w:color w:val="FFFFFF" w:themeColor="background1"/>
                <w:sz w:val="20"/>
              </w:rPr>
              <w:t>Deadlines</w:t>
            </w:r>
          </w:p>
        </w:tc>
        <w:tc>
          <w:tcPr>
            <w:tcW w:w="2073" w:type="dxa"/>
            <w:shd w:val="clear" w:color="auto" w:fill="17365D" w:themeFill="text2" w:themeFillShade="BF"/>
          </w:tcPr>
          <w:p w14:paraId="29D88454" w14:textId="77777777" w:rsidR="00C15FCF" w:rsidRPr="004547C2" w:rsidRDefault="00C15FCF" w:rsidP="00B33FE3">
            <w:pPr>
              <w:rPr>
                <w:b/>
                <w:bCs/>
                <w:color w:val="FFFFFF" w:themeColor="background1"/>
                <w:sz w:val="20"/>
              </w:rPr>
            </w:pPr>
            <w:r w:rsidRPr="004547C2">
              <w:rPr>
                <w:b/>
                <w:bCs/>
                <w:color w:val="FFFFFF" w:themeColor="background1"/>
                <w:sz w:val="20"/>
              </w:rPr>
              <w:t>Responsible/involved</w:t>
            </w:r>
          </w:p>
          <w:p w14:paraId="72595C69" w14:textId="77777777" w:rsidR="00C15FCF" w:rsidRPr="004547C2" w:rsidRDefault="00C15FCF" w:rsidP="00B33FE3">
            <w:pPr>
              <w:rPr>
                <w:b/>
                <w:bCs/>
                <w:color w:val="FFFFFF" w:themeColor="background1"/>
                <w:sz w:val="20"/>
              </w:rPr>
            </w:pPr>
            <w:r w:rsidRPr="004547C2">
              <w:rPr>
                <w:b/>
                <w:bCs/>
                <w:color w:val="FFFFFF" w:themeColor="background1"/>
                <w:sz w:val="20"/>
              </w:rPr>
              <w:t>Person and unit</w:t>
            </w:r>
          </w:p>
        </w:tc>
        <w:tc>
          <w:tcPr>
            <w:tcW w:w="1623" w:type="dxa"/>
            <w:shd w:val="clear" w:color="auto" w:fill="17365D" w:themeFill="text2" w:themeFillShade="BF"/>
          </w:tcPr>
          <w:p w14:paraId="693B1670" w14:textId="77777777" w:rsidR="00C15FCF" w:rsidRPr="004547C2" w:rsidRDefault="00C15FCF" w:rsidP="00B33FE3">
            <w:pPr>
              <w:rPr>
                <w:b/>
                <w:bCs/>
                <w:color w:val="FFFFFF" w:themeColor="background1"/>
                <w:sz w:val="20"/>
              </w:rPr>
            </w:pPr>
            <w:r w:rsidRPr="004547C2">
              <w:rPr>
                <w:b/>
                <w:bCs/>
                <w:color w:val="FFFFFF" w:themeColor="background1"/>
                <w:sz w:val="20"/>
              </w:rPr>
              <w:t>Comment/status</w:t>
            </w:r>
          </w:p>
        </w:tc>
        <w:tc>
          <w:tcPr>
            <w:tcW w:w="1299" w:type="dxa"/>
            <w:shd w:val="clear" w:color="auto" w:fill="17365D" w:themeFill="text2" w:themeFillShade="BF"/>
          </w:tcPr>
          <w:p w14:paraId="1AD8AEEA" w14:textId="77777777" w:rsidR="00C15FCF" w:rsidRPr="004547C2" w:rsidRDefault="00C15FCF" w:rsidP="00B33FE3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 xml:space="preserve">Defence </w:t>
            </w:r>
          </w:p>
        </w:tc>
      </w:tr>
      <w:tr w:rsidR="00C15FCF" w:rsidRPr="008C1545" w14:paraId="1580B2CB" w14:textId="77777777" w:rsidTr="00B33FE3">
        <w:tc>
          <w:tcPr>
            <w:tcW w:w="3300" w:type="dxa"/>
            <w:shd w:val="clear" w:color="auto" w:fill="D9D9D9" w:themeFill="background1" w:themeFillShade="D9"/>
          </w:tcPr>
          <w:p w14:paraId="74F6ACE0" w14:textId="77777777" w:rsidR="00C15FCF" w:rsidRPr="00ED5E4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Analysis started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3652FD2B" w14:textId="77777777" w:rsidR="00C15FCF" w:rsidRPr="00ED5E4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Medio 2020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28C734C3" w14:textId="77777777" w:rsidR="00C15FCF" w:rsidRPr="00ED5E4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RDE Accra &amp; Abuja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7D3FE405" w14:textId="77777777" w:rsidR="00C15FCF" w:rsidRPr="00ED5E4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171B8316" w14:textId="77777777" w:rsidR="00C15FCF" w:rsidRDefault="00C15FCF" w:rsidP="00B33FE3">
            <w:pPr>
              <w:rPr>
                <w:sz w:val="20"/>
              </w:rPr>
            </w:pPr>
          </w:p>
        </w:tc>
      </w:tr>
      <w:tr w:rsidR="00C15FCF" w:rsidRPr="001B0464" w14:paraId="489EF459" w14:textId="77777777" w:rsidTr="00B33FE3">
        <w:tc>
          <w:tcPr>
            <w:tcW w:w="3300" w:type="dxa"/>
            <w:shd w:val="clear" w:color="auto" w:fill="D9D9D9" w:themeFill="background1" w:themeFillShade="D9"/>
          </w:tcPr>
          <w:p w14:paraId="0557DA62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Alignment meeting with Copenhagen (MNS/Thomas Ostermann)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1661A3C4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Jan. 15, 2021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3AD45897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RDE Accra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7F577025" w14:textId="77777777" w:rsidR="00C15FCF" w:rsidRPr="00ED5E4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58762CBB" w14:textId="77777777" w:rsidR="00C15FCF" w:rsidRDefault="00C15FCF" w:rsidP="00B33FE3">
            <w:pPr>
              <w:rPr>
                <w:sz w:val="20"/>
              </w:rPr>
            </w:pPr>
          </w:p>
        </w:tc>
      </w:tr>
      <w:tr w:rsidR="00C15FCF" w:rsidRPr="008C1545" w14:paraId="7E5BA83E" w14:textId="77777777" w:rsidTr="00B33FE3">
        <w:tc>
          <w:tcPr>
            <w:tcW w:w="3300" w:type="dxa"/>
            <w:shd w:val="clear" w:color="auto" w:fill="D9D9D9" w:themeFill="background1" w:themeFillShade="D9"/>
          </w:tcPr>
          <w:p w14:paraId="1510E230" w14:textId="77777777" w:rsidR="00C15FCF" w:rsidRPr="00ED5E4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Submission of idea catalogue (2-pager) for the PSF Secretariat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43C1F579" w14:textId="77777777" w:rsidR="00C15FCF" w:rsidRPr="00ED5E4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Feb. 4, 2021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02F2F8FB" w14:textId="77777777" w:rsidR="00C15FCF" w:rsidRPr="00ED5E4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RDE Accra &amp; Abuja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3E465661" w14:textId="77777777" w:rsidR="00C15FCF" w:rsidRPr="00ED5E4F" w:rsidRDefault="00C15FCF" w:rsidP="00B33FE3">
            <w:pPr>
              <w:rPr>
                <w:sz w:val="20"/>
              </w:rPr>
            </w:pPr>
            <w:r w:rsidRPr="00204FD4">
              <w:rPr>
                <w:sz w:val="20"/>
              </w:rPr>
              <w:t>Completed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2B6C8CA0" w14:textId="77777777" w:rsidR="00C15FCF" w:rsidRPr="00204FD4" w:rsidRDefault="00C15FCF" w:rsidP="00B33FE3">
            <w:pPr>
              <w:rPr>
                <w:sz w:val="20"/>
              </w:rPr>
            </w:pPr>
          </w:p>
        </w:tc>
      </w:tr>
      <w:tr w:rsidR="00C15FCF" w:rsidRPr="00016F32" w14:paraId="1EE7429C" w14:textId="77777777" w:rsidTr="00B33FE3">
        <w:tc>
          <w:tcPr>
            <w:tcW w:w="3300" w:type="dxa"/>
            <w:shd w:val="clear" w:color="auto" w:fill="D9D9D9" w:themeFill="background1" w:themeFillShade="D9"/>
          </w:tcPr>
          <w:p w14:paraId="1D5255BA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Pre-approval by the PSF Steering Committee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7AAF7624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Feb. 11, 2021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38543E69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SAMSEK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12EB1B63" w14:textId="77777777" w:rsidR="00C15FCF" w:rsidRPr="00ED5E4F" w:rsidRDefault="00C15FCF" w:rsidP="00B33FE3">
            <w:pPr>
              <w:rPr>
                <w:sz w:val="20"/>
              </w:rPr>
            </w:pPr>
            <w:r w:rsidRPr="00204FD4">
              <w:rPr>
                <w:sz w:val="20"/>
              </w:rPr>
              <w:t>Completed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60866540" w14:textId="77777777" w:rsidR="00C15FCF" w:rsidRPr="00204FD4" w:rsidRDefault="00C15FCF" w:rsidP="00B33FE3">
            <w:pPr>
              <w:rPr>
                <w:sz w:val="20"/>
              </w:rPr>
            </w:pPr>
          </w:p>
        </w:tc>
      </w:tr>
      <w:tr w:rsidR="00C15FCF" w:rsidRPr="00F30B3B" w14:paraId="2F38CF87" w14:textId="77777777" w:rsidTr="00B33FE3">
        <w:trPr>
          <w:trHeight w:val="95"/>
        </w:trPr>
        <w:tc>
          <w:tcPr>
            <w:tcW w:w="3300" w:type="dxa"/>
            <w:shd w:val="clear" w:color="auto" w:fill="D9D9D9" w:themeFill="background1" w:themeFillShade="D9"/>
          </w:tcPr>
          <w:p w14:paraId="28F325E7" w14:textId="77777777" w:rsidR="00C15FCF" w:rsidRPr="00ED5E4F" w:rsidRDefault="00C15FCF" w:rsidP="00B33FE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ToR</w:t>
            </w:r>
            <w:proofErr w:type="spellEnd"/>
            <w:r>
              <w:rPr>
                <w:sz w:val="20"/>
              </w:rPr>
              <w:t xml:space="preserve"> for formulation consultant finalised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1301D07C" w14:textId="77777777" w:rsidR="00C15FCF" w:rsidRPr="00ED5E4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Feb. 11, 2021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47A7D60D" w14:textId="77777777" w:rsidR="00C15FCF" w:rsidRPr="00ED5E4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RDE Accra, Abuja &amp; MNS (Andreas Ring)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0CCB829F" w14:textId="77777777" w:rsidR="00C15FCF" w:rsidRPr="00ED5E4F" w:rsidRDefault="00C15FCF" w:rsidP="00B33FE3">
            <w:pPr>
              <w:rPr>
                <w:sz w:val="20"/>
              </w:rPr>
            </w:pPr>
            <w:r w:rsidRPr="00204FD4">
              <w:rPr>
                <w:sz w:val="20"/>
              </w:rPr>
              <w:t>Completed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765ED5B1" w14:textId="77777777" w:rsidR="00C15FCF" w:rsidRPr="00204FD4" w:rsidRDefault="00C15FCF" w:rsidP="00B33FE3">
            <w:pPr>
              <w:rPr>
                <w:sz w:val="20"/>
              </w:rPr>
            </w:pPr>
          </w:p>
        </w:tc>
      </w:tr>
      <w:tr w:rsidR="00C15FCF" w:rsidRPr="00F30B3B" w14:paraId="04F58554" w14:textId="77777777" w:rsidTr="00B33FE3">
        <w:tc>
          <w:tcPr>
            <w:tcW w:w="3300" w:type="dxa"/>
            <w:shd w:val="clear" w:color="auto" w:fill="D9D9D9" w:themeFill="background1" w:themeFillShade="D9"/>
          </w:tcPr>
          <w:p w14:paraId="317E3AFF" w14:textId="77777777" w:rsidR="00C15FCF" w:rsidRPr="00ED5E4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Application for funding of formulation consultant (</w:t>
            </w:r>
            <w:proofErr w:type="spellStart"/>
            <w:r>
              <w:rPr>
                <w:sz w:val="20"/>
              </w:rPr>
              <w:t>forundersøgelseskontoen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52AA1104" w14:textId="77777777" w:rsidR="00C15FCF" w:rsidRPr="00ED5E4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Mar. 11, 2021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615BB220" w14:textId="77777777" w:rsidR="00C15FCF" w:rsidRPr="00ED5E4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 xml:space="preserve">RDE Accra 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15CD5024" w14:textId="77777777" w:rsidR="00C15FCF" w:rsidRPr="00ED5E4F" w:rsidRDefault="00C15FCF" w:rsidP="00B33FE3">
            <w:pPr>
              <w:rPr>
                <w:sz w:val="20"/>
              </w:rPr>
            </w:pPr>
            <w:r w:rsidRPr="00204FD4">
              <w:rPr>
                <w:sz w:val="20"/>
              </w:rPr>
              <w:t>Completed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008838BE" w14:textId="77777777" w:rsidR="00C15FCF" w:rsidRPr="00204FD4" w:rsidRDefault="00C15FCF" w:rsidP="00B33FE3">
            <w:pPr>
              <w:rPr>
                <w:sz w:val="20"/>
              </w:rPr>
            </w:pPr>
          </w:p>
        </w:tc>
      </w:tr>
      <w:tr w:rsidR="00C15FCF" w:rsidRPr="006D0AB4" w14:paraId="15E82931" w14:textId="77777777" w:rsidTr="00B33FE3">
        <w:trPr>
          <w:trHeight w:val="287"/>
        </w:trPr>
        <w:tc>
          <w:tcPr>
            <w:tcW w:w="3300" w:type="dxa"/>
            <w:shd w:val="clear" w:color="auto" w:fill="D9D9D9" w:themeFill="background1" w:themeFillShade="D9"/>
          </w:tcPr>
          <w:p w14:paraId="5A0892C0" w14:textId="77777777" w:rsidR="00C15FCF" w:rsidRPr="00ED5E4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Closed calls for tender for recruiting a formulation consultant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15F2ADAC" w14:textId="77777777" w:rsidR="00C15FCF" w:rsidRPr="00694226" w:rsidRDefault="00C15FCF" w:rsidP="00B33FE3">
            <w:pPr>
              <w:rPr>
                <w:sz w:val="20"/>
              </w:rPr>
            </w:pPr>
            <w:r w:rsidRPr="00694226">
              <w:rPr>
                <w:sz w:val="20"/>
              </w:rPr>
              <w:t>Mar.</w:t>
            </w:r>
            <w:r>
              <w:rPr>
                <w:sz w:val="20"/>
              </w:rPr>
              <w:t xml:space="preserve"> 19</w:t>
            </w:r>
            <w:r w:rsidRPr="00694226">
              <w:rPr>
                <w:sz w:val="20"/>
              </w:rPr>
              <w:t>, 2021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19FD5283" w14:textId="77777777" w:rsidR="00C15FCF" w:rsidRPr="00ED5E4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 xml:space="preserve">RDE Accra 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265339D1" w14:textId="77777777" w:rsidR="00C15FCF" w:rsidRPr="00ED5E4F" w:rsidRDefault="00C15FCF" w:rsidP="00B33FE3">
            <w:pPr>
              <w:rPr>
                <w:sz w:val="20"/>
              </w:rPr>
            </w:pPr>
            <w:r w:rsidRPr="00204FD4">
              <w:rPr>
                <w:sz w:val="20"/>
              </w:rPr>
              <w:t>Completed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61DDD2AD" w14:textId="77777777" w:rsidR="00C15FCF" w:rsidRPr="00204FD4" w:rsidRDefault="00C15FCF" w:rsidP="00B33FE3">
            <w:pPr>
              <w:rPr>
                <w:sz w:val="20"/>
              </w:rPr>
            </w:pPr>
          </w:p>
        </w:tc>
      </w:tr>
      <w:tr w:rsidR="00C15FCF" w:rsidRPr="006D0AB4" w14:paraId="7FFD1BF0" w14:textId="77777777" w:rsidTr="00B33FE3">
        <w:trPr>
          <w:trHeight w:val="287"/>
        </w:trPr>
        <w:tc>
          <w:tcPr>
            <w:tcW w:w="3300" w:type="dxa"/>
            <w:shd w:val="clear" w:color="auto" w:fill="D9D9D9" w:themeFill="background1" w:themeFillShade="D9"/>
          </w:tcPr>
          <w:p w14:paraId="0680F753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Deadline for expression of interest from formulation consultants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1C9CD950" w14:textId="77777777" w:rsidR="00C15FCF" w:rsidRPr="00694226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Apr. 5, 2021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48498158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RDE Accra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46F3D80C" w14:textId="77777777" w:rsidR="00C15FCF" w:rsidRDefault="00C15FCF" w:rsidP="00B33FE3">
            <w:pPr>
              <w:rPr>
                <w:sz w:val="20"/>
              </w:rPr>
            </w:pPr>
            <w:r w:rsidRPr="00204FD4">
              <w:rPr>
                <w:sz w:val="20"/>
              </w:rPr>
              <w:t>Completed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13B41E5A" w14:textId="77777777" w:rsidR="00C15FCF" w:rsidRPr="00204FD4" w:rsidRDefault="00C15FCF" w:rsidP="00B33FE3">
            <w:pPr>
              <w:rPr>
                <w:sz w:val="20"/>
              </w:rPr>
            </w:pPr>
          </w:p>
        </w:tc>
      </w:tr>
      <w:tr w:rsidR="00C15FCF" w:rsidRPr="006D0AB4" w14:paraId="6E4895CD" w14:textId="77777777" w:rsidTr="00B33FE3">
        <w:trPr>
          <w:trHeight w:val="287"/>
        </w:trPr>
        <w:tc>
          <w:tcPr>
            <w:tcW w:w="3300" w:type="dxa"/>
            <w:shd w:val="clear" w:color="auto" w:fill="D9D9D9" w:themeFill="background1" w:themeFillShade="D9"/>
          </w:tcPr>
          <w:p w14:paraId="2C25BDB3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 xml:space="preserve">Perusal of expression of interest and reply to 3-5 consultants of 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3EEB4B14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Apr. 9, 2021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63AC09F1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RDE Accra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5A064DEC" w14:textId="77777777" w:rsidR="00C15FCF" w:rsidRDefault="00C15FCF" w:rsidP="00B33FE3">
            <w:pPr>
              <w:rPr>
                <w:sz w:val="20"/>
              </w:rPr>
            </w:pPr>
            <w:r w:rsidRPr="00204FD4">
              <w:rPr>
                <w:sz w:val="20"/>
              </w:rPr>
              <w:t>Completed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3EE83BBD" w14:textId="77777777" w:rsidR="00C15FCF" w:rsidRPr="00204FD4" w:rsidRDefault="00C15FCF" w:rsidP="00B33FE3">
            <w:pPr>
              <w:rPr>
                <w:sz w:val="20"/>
              </w:rPr>
            </w:pPr>
          </w:p>
        </w:tc>
      </w:tr>
      <w:tr w:rsidR="00C15FCF" w:rsidRPr="00683679" w14:paraId="3F272B06" w14:textId="77777777" w:rsidTr="00B33FE3">
        <w:trPr>
          <w:trHeight w:val="287"/>
        </w:trPr>
        <w:tc>
          <w:tcPr>
            <w:tcW w:w="3300" w:type="dxa"/>
            <w:shd w:val="clear" w:color="auto" w:fill="D9D9D9" w:themeFill="background1" w:themeFillShade="D9"/>
          </w:tcPr>
          <w:p w14:paraId="71A7D8FF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Deadline for tender application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4F3CB4D5" w14:textId="77777777" w:rsidR="00C15FCF" w:rsidRPr="00694226" w:rsidRDefault="00C15FCF" w:rsidP="00B33FE3">
            <w:pPr>
              <w:rPr>
                <w:sz w:val="20"/>
              </w:rPr>
            </w:pPr>
            <w:r w:rsidRPr="00694226">
              <w:rPr>
                <w:sz w:val="20"/>
              </w:rPr>
              <w:t xml:space="preserve">Apr. </w:t>
            </w:r>
            <w:r>
              <w:rPr>
                <w:sz w:val="20"/>
              </w:rPr>
              <w:t>19</w:t>
            </w:r>
            <w:r w:rsidRPr="00694226">
              <w:rPr>
                <w:sz w:val="20"/>
              </w:rPr>
              <w:t>, 2021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66F23581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RDE Accra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74FB85CE" w14:textId="77777777" w:rsidR="00C15FCF" w:rsidRDefault="00C15FCF" w:rsidP="00B33FE3">
            <w:pPr>
              <w:rPr>
                <w:sz w:val="20"/>
              </w:rPr>
            </w:pPr>
            <w:r w:rsidRPr="00204FD4">
              <w:rPr>
                <w:sz w:val="20"/>
              </w:rPr>
              <w:t>Completed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704917E9" w14:textId="77777777" w:rsidR="00C15FCF" w:rsidRPr="00204FD4" w:rsidRDefault="00C15FCF" w:rsidP="00B33FE3">
            <w:pPr>
              <w:rPr>
                <w:sz w:val="20"/>
              </w:rPr>
            </w:pPr>
          </w:p>
        </w:tc>
      </w:tr>
      <w:tr w:rsidR="00C15FCF" w:rsidRPr="00683679" w14:paraId="1E87B60D" w14:textId="77777777" w:rsidTr="00B33FE3">
        <w:trPr>
          <w:trHeight w:val="277"/>
        </w:trPr>
        <w:tc>
          <w:tcPr>
            <w:tcW w:w="3300" w:type="dxa"/>
            <w:shd w:val="clear" w:color="auto" w:fill="D9D9D9" w:themeFill="background1" w:themeFillShade="D9"/>
          </w:tcPr>
          <w:p w14:paraId="5CAA55E0" w14:textId="77777777" w:rsidR="00C15FCF" w:rsidRPr="00ED5E4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 xml:space="preserve">Perusal of application and final decision on consultant 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0DAD6445" w14:textId="77777777" w:rsidR="00C15FCF" w:rsidRPr="00694226" w:rsidRDefault="00C15FCF" w:rsidP="00B33FE3">
            <w:pPr>
              <w:rPr>
                <w:sz w:val="20"/>
              </w:rPr>
            </w:pPr>
            <w:r w:rsidRPr="00694226">
              <w:rPr>
                <w:sz w:val="20"/>
              </w:rPr>
              <w:t xml:space="preserve">Apr. </w:t>
            </w:r>
            <w:r>
              <w:rPr>
                <w:sz w:val="20"/>
              </w:rPr>
              <w:t>19-23</w:t>
            </w:r>
            <w:r w:rsidRPr="00694226">
              <w:rPr>
                <w:sz w:val="20"/>
              </w:rPr>
              <w:t>, 2021 - TBC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4FEC6223" w14:textId="77777777" w:rsidR="00C15FCF" w:rsidRPr="00ED5E4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RDE Accra &amp; MNS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3A7DC5F6" w14:textId="77777777" w:rsidR="00C15FCF" w:rsidRDefault="00C15FCF" w:rsidP="00B33FE3">
            <w:pPr>
              <w:rPr>
                <w:sz w:val="20"/>
              </w:rPr>
            </w:pPr>
            <w:r w:rsidRPr="00204FD4">
              <w:rPr>
                <w:sz w:val="20"/>
              </w:rPr>
              <w:t>Completed</w:t>
            </w:r>
            <w:r>
              <w:rPr>
                <w:sz w:val="20"/>
              </w:rPr>
              <w:t xml:space="preserve"> on April 29, 2021.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062041C4" w14:textId="77777777" w:rsidR="00C15FCF" w:rsidRPr="00204FD4" w:rsidRDefault="00C15FCF" w:rsidP="00B33FE3">
            <w:pPr>
              <w:rPr>
                <w:sz w:val="20"/>
              </w:rPr>
            </w:pPr>
          </w:p>
        </w:tc>
      </w:tr>
      <w:tr w:rsidR="00C15FCF" w:rsidRPr="004E6C9C" w14:paraId="311A5D71" w14:textId="77777777" w:rsidTr="00B33FE3">
        <w:trPr>
          <w:trHeight w:val="277"/>
        </w:trPr>
        <w:tc>
          <w:tcPr>
            <w:tcW w:w="3300" w:type="dxa"/>
            <w:shd w:val="clear" w:color="auto" w:fill="D9D9D9" w:themeFill="background1" w:themeFillShade="D9"/>
          </w:tcPr>
          <w:p w14:paraId="575FCCE4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Contract with formulation consultant and initiation of formulation mission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11441B33" w14:textId="77777777" w:rsidR="00C15FCF" w:rsidRPr="00694226" w:rsidRDefault="00C15FCF" w:rsidP="00B33FE3">
            <w:pPr>
              <w:rPr>
                <w:sz w:val="20"/>
              </w:rPr>
            </w:pPr>
            <w:r w:rsidRPr="00694226">
              <w:rPr>
                <w:sz w:val="20"/>
              </w:rPr>
              <w:t xml:space="preserve">NLT </w:t>
            </w:r>
            <w:r>
              <w:rPr>
                <w:sz w:val="20"/>
              </w:rPr>
              <w:t>May</w:t>
            </w:r>
            <w:r w:rsidRPr="00694226">
              <w:rPr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 w:rsidRPr="00694226">
              <w:rPr>
                <w:sz w:val="20"/>
              </w:rPr>
              <w:t>, 2021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7CD43B3B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RDE Accra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74F1401D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Completed NLT May 11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66359823" w14:textId="77777777" w:rsidR="00C15FCF" w:rsidRDefault="00C15FCF" w:rsidP="00B33FE3">
            <w:pPr>
              <w:rPr>
                <w:sz w:val="20"/>
              </w:rPr>
            </w:pPr>
          </w:p>
        </w:tc>
      </w:tr>
      <w:tr w:rsidR="00C15FCF" w:rsidRPr="00285FFB" w14:paraId="0C8F60AF" w14:textId="77777777" w:rsidTr="00B33FE3">
        <w:trPr>
          <w:trHeight w:val="277"/>
        </w:trPr>
        <w:tc>
          <w:tcPr>
            <w:tcW w:w="3300" w:type="dxa"/>
            <w:shd w:val="clear" w:color="auto" w:fill="D9D9D9" w:themeFill="background1" w:themeFillShade="D9"/>
          </w:tcPr>
          <w:p w14:paraId="5B7F9303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Virtual visit to West Africa and potential implementing partners by consultant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4837C78F" w14:textId="77777777" w:rsidR="00C15FCF" w:rsidRPr="00694226" w:rsidRDefault="00C15FCF" w:rsidP="00B33FE3">
            <w:pPr>
              <w:rPr>
                <w:sz w:val="20"/>
              </w:rPr>
            </w:pPr>
            <w:r w:rsidRPr="00694226">
              <w:rPr>
                <w:sz w:val="20"/>
              </w:rPr>
              <w:t>May/June, 2021 TBC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1EEFA140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Formulation consultant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6A09E818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No physical meeting possible before the summer holiday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1919C460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Defence part of this LTR</w:t>
            </w:r>
          </w:p>
        </w:tc>
      </w:tr>
      <w:tr w:rsidR="00C15FCF" w:rsidRPr="00285FFB" w14:paraId="74706943" w14:textId="77777777" w:rsidTr="00B33FE3">
        <w:trPr>
          <w:trHeight w:val="277"/>
        </w:trPr>
        <w:tc>
          <w:tcPr>
            <w:tcW w:w="3300" w:type="dxa"/>
            <w:shd w:val="clear" w:color="auto" w:fill="D9D9D9" w:themeFill="background1" w:themeFillShade="D9"/>
          </w:tcPr>
          <w:p w14:paraId="737CC9D3" w14:textId="77777777" w:rsidR="00C15FCF" w:rsidRPr="005815A0" w:rsidRDefault="00C15FCF" w:rsidP="00B33F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Submission (+ approval) of an extended </w:t>
            </w:r>
            <w:r>
              <w:rPr>
                <w:i/>
                <w:sz w:val="20"/>
              </w:rPr>
              <w:t xml:space="preserve">Lessons Learned </w:t>
            </w:r>
            <w:r>
              <w:rPr>
                <w:sz w:val="20"/>
              </w:rPr>
              <w:t>(Light Touch Review) of the existing program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1557A2F5" w14:textId="77777777" w:rsidR="00C15FCF" w:rsidRPr="00694226" w:rsidRDefault="00C15FCF" w:rsidP="00B33FE3">
            <w:pPr>
              <w:rPr>
                <w:sz w:val="20"/>
              </w:rPr>
            </w:pPr>
            <w:r w:rsidRPr="00D56033">
              <w:rPr>
                <w:sz w:val="20"/>
              </w:rPr>
              <w:t xml:space="preserve">July 12, 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5E135BDB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Formulation consultant (+ MNS Andreas Ring)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27B7CC02" w14:textId="77777777" w:rsidR="00C15FCF" w:rsidRDefault="00C15FCF" w:rsidP="00B33FE3">
            <w:pPr>
              <w:rPr>
                <w:sz w:val="20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511A2E56" w14:textId="77777777" w:rsidR="00C15FCF" w:rsidRPr="00E1665E" w:rsidRDefault="00C15FCF" w:rsidP="00B33FE3">
            <w:pPr>
              <w:rPr>
                <w:sz w:val="20"/>
                <w:highlight w:val="yellow"/>
              </w:rPr>
            </w:pPr>
            <w:r w:rsidRPr="00D56033">
              <w:rPr>
                <w:sz w:val="20"/>
              </w:rPr>
              <w:t>Defence PSED 4 included</w:t>
            </w:r>
          </w:p>
        </w:tc>
      </w:tr>
      <w:tr w:rsidR="00C15FCF" w:rsidRPr="00F1642A" w14:paraId="1AB5056C" w14:textId="77777777" w:rsidTr="00B1609D">
        <w:trPr>
          <w:trHeight w:val="277"/>
        </w:trPr>
        <w:tc>
          <w:tcPr>
            <w:tcW w:w="3300" w:type="dxa"/>
            <w:shd w:val="clear" w:color="auto" w:fill="D9D9D9" w:themeFill="background1" w:themeFillShade="D9"/>
          </w:tcPr>
          <w:p w14:paraId="17832F3F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Identifying relevant engagement partners and engaging them in relevant PSE’s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1EB839C3" w14:textId="77777777" w:rsidR="00C15FCF" w:rsidRPr="00694226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May-</w:t>
            </w:r>
            <w:r w:rsidRPr="00694226">
              <w:rPr>
                <w:sz w:val="20"/>
              </w:rPr>
              <w:t>July, 2021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1C8CB852" w14:textId="77777777" w:rsidR="00C15FCF" w:rsidRPr="0028485F" w:rsidRDefault="00C15FCF" w:rsidP="00B33FE3">
            <w:pPr>
              <w:rPr>
                <w:sz w:val="20"/>
                <w:lang w:val="fr-FR"/>
              </w:rPr>
            </w:pPr>
            <w:r w:rsidRPr="0028485F">
              <w:rPr>
                <w:sz w:val="20"/>
                <w:lang w:val="fr-FR"/>
              </w:rPr>
              <w:t>RDE Accra</w:t>
            </w:r>
            <w:r>
              <w:rPr>
                <w:sz w:val="20"/>
                <w:lang w:val="fr-FR"/>
              </w:rPr>
              <w:t>, Abuja &amp; f</w:t>
            </w:r>
            <w:r w:rsidRPr="0028485F">
              <w:rPr>
                <w:sz w:val="20"/>
                <w:lang w:val="fr-FR"/>
              </w:rPr>
              <w:t>ormulation consultant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5D87EA65" w14:textId="77777777" w:rsidR="00C15FCF" w:rsidRPr="0028485F" w:rsidRDefault="00C15FCF" w:rsidP="00B33FE3">
            <w:pPr>
              <w:rPr>
                <w:sz w:val="20"/>
                <w:lang w:val="fr-FR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618DDF1B" w14:textId="106B19F4" w:rsidR="00C15FCF" w:rsidRPr="00F1642A" w:rsidRDefault="00C15FCF" w:rsidP="00B33FE3">
            <w:pPr>
              <w:rPr>
                <w:sz w:val="20"/>
                <w:lang w:val="fr-FR"/>
              </w:rPr>
            </w:pPr>
          </w:p>
        </w:tc>
      </w:tr>
      <w:tr w:rsidR="00C15FCF" w:rsidRPr="00285FFB" w14:paraId="09E2DBC6" w14:textId="77777777" w:rsidTr="00B1609D">
        <w:trPr>
          <w:trHeight w:val="277"/>
        </w:trPr>
        <w:tc>
          <w:tcPr>
            <w:tcW w:w="3300" w:type="dxa"/>
            <w:shd w:val="clear" w:color="auto" w:fill="D9D9D9" w:themeFill="background1" w:themeFillShade="D9"/>
          </w:tcPr>
          <w:p w14:paraId="2D9DC851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 xml:space="preserve">Formalised Embassy response to LTR 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191A9B3A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August 3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2CC1C4B5" w14:textId="77777777" w:rsidR="00C15FCF" w:rsidRPr="0028485F" w:rsidRDefault="00C15FCF" w:rsidP="00B33FE3">
            <w:pPr>
              <w:rPr>
                <w:sz w:val="20"/>
                <w:lang w:val="fr-FR"/>
              </w:rPr>
            </w:pPr>
          </w:p>
        </w:tc>
        <w:tc>
          <w:tcPr>
            <w:tcW w:w="1623" w:type="dxa"/>
            <w:shd w:val="clear" w:color="auto" w:fill="D9D9D9" w:themeFill="background1" w:themeFillShade="D9"/>
          </w:tcPr>
          <w:p w14:paraId="20A415EB" w14:textId="77777777" w:rsidR="00C15FCF" w:rsidRPr="0028485F" w:rsidRDefault="00C15FCF" w:rsidP="00B33FE3">
            <w:pPr>
              <w:rPr>
                <w:sz w:val="20"/>
                <w:lang w:val="fr-FR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51E99AC2" w14:textId="77777777" w:rsidR="00C15FCF" w:rsidRDefault="00C15FCF" w:rsidP="00B33FE3">
            <w:pPr>
              <w:rPr>
                <w:sz w:val="20"/>
              </w:rPr>
            </w:pPr>
          </w:p>
        </w:tc>
      </w:tr>
      <w:tr w:rsidR="00C15FCF" w:rsidRPr="008B2543" w14:paraId="2AF008E8" w14:textId="77777777" w:rsidTr="00B1609D">
        <w:trPr>
          <w:trHeight w:val="277"/>
        </w:trPr>
        <w:tc>
          <w:tcPr>
            <w:tcW w:w="3300" w:type="dxa"/>
            <w:shd w:val="clear" w:color="auto" w:fill="D9D9D9" w:themeFill="background1" w:themeFillShade="D9"/>
          </w:tcPr>
          <w:p w14:paraId="5F15DF7E" w14:textId="77777777" w:rsidR="00C15FCF" w:rsidRPr="008B2543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664A6F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virtual visit to West Africa and potential implementing partners by consultant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652BD730" w14:textId="77777777" w:rsidR="00C15FCF" w:rsidRPr="008B2543" w:rsidRDefault="00C15FCF" w:rsidP="00B33FE3">
            <w:pPr>
              <w:rPr>
                <w:sz w:val="20"/>
                <w:lang w:val="fr-FR"/>
              </w:rPr>
            </w:pPr>
            <w:r>
              <w:rPr>
                <w:sz w:val="20"/>
              </w:rPr>
              <w:t>August</w:t>
            </w:r>
            <w:r w:rsidRPr="00694226">
              <w:rPr>
                <w:sz w:val="20"/>
              </w:rPr>
              <w:t xml:space="preserve">, 2021 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5DEB3449" w14:textId="77777777" w:rsidR="00C15FCF" w:rsidRPr="0028485F" w:rsidRDefault="00C15FCF" w:rsidP="00B33FE3">
            <w:pPr>
              <w:rPr>
                <w:sz w:val="20"/>
                <w:lang w:val="fr-FR"/>
              </w:rPr>
            </w:pPr>
            <w:r>
              <w:rPr>
                <w:sz w:val="20"/>
              </w:rPr>
              <w:t>Formulation consultant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2341CB48" w14:textId="77777777" w:rsidR="00C15FCF" w:rsidRPr="0028485F" w:rsidRDefault="00C15FCF" w:rsidP="00B33FE3">
            <w:pPr>
              <w:rPr>
                <w:sz w:val="20"/>
                <w:lang w:val="fr-FR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2E205F2D" w14:textId="77777777" w:rsidR="00C15FCF" w:rsidRPr="0028485F" w:rsidRDefault="00C15FCF" w:rsidP="00B33FE3">
            <w:pPr>
              <w:rPr>
                <w:sz w:val="20"/>
                <w:lang w:val="fr-FR"/>
              </w:rPr>
            </w:pPr>
          </w:p>
        </w:tc>
      </w:tr>
      <w:tr w:rsidR="00C15FCF" w:rsidRPr="006677A7" w14:paraId="03858A66" w14:textId="77777777" w:rsidTr="00B1609D">
        <w:tc>
          <w:tcPr>
            <w:tcW w:w="3300" w:type="dxa"/>
            <w:shd w:val="clear" w:color="auto" w:fill="D9D9D9" w:themeFill="background1" w:themeFillShade="D9"/>
          </w:tcPr>
          <w:p w14:paraId="559271AA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Submission of draft Program Document to Embassy in Accra &amp; Abuja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6E1F683D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Sep. 10, 2001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45EED210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Formulation consultant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75FD8AD9" w14:textId="77777777" w:rsidR="00C15FCF" w:rsidRDefault="00C15FCF" w:rsidP="00B33FE3">
            <w:pPr>
              <w:rPr>
                <w:sz w:val="20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1AC49B46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TBC</w:t>
            </w:r>
          </w:p>
        </w:tc>
      </w:tr>
      <w:tr w:rsidR="00C15FCF" w:rsidRPr="006677A7" w14:paraId="1EAA1B87" w14:textId="77777777" w:rsidTr="00B1609D">
        <w:tc>
          <w:tcPr>
            <w:tcW w:w="3300" w:type="dxa"/>
            <w:shd w:val="clear" w:color="auto" w:fill="D9D9D9" w:themeFill="background1" w:themeFillShade="D9"/>
          </w:tcPr>
          <w:p w14:paraId="351B26D9" w14:textId="77777777" w:rsidR="00C15FCF" w:rsidRPr="00751812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Submission of draft Program Document</w:t>
            </w:r>
            <w:r w:rsidDel="007B47B8">
              <w:rPr>
                <w:sz w:val="20"/>
              </w:rPr>
              <w:t xml:space="preserve"> </w:t>
            </w:r>
            <w:r>
              <w:rPr>
                <w:sz w:val="20"/>
              </w:rPr>
              <w:t>to Program Committee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6DAE2AB8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Sep. 14, 2001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4DA9D785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 xml:space="preserve">Embassy in Accra 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07BDDAC4" w14:textId="77777777" w:rsidR="00C15FCF" w:rsidRDefault="00C15FCF" w:rsidP="00B33FE3">
            <w:pPr>
              <w:rPr>
                <w:sz w:val="20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197E55B1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TBC</w:t>
            </w:r>
          </w:p>
        </w:tc>
      </w:tr>
      <w:tr w:rsidR="00C15FCF" w:rsidRPr="006677A7" w14:paraId="2FB0276E" w14:textId="77777777" w:rsidTr="00B1609D">
        <w:tc>
          <w:tcPr>
            <w:tcW w:w="3300" w:type="dxa"/>
            <w:shd w:val="clear" w:color="auto" w:fill="D9D9D9" w:themeFill="background1" w:themeFillShade="D9"/>
          </w:tcPr>
          <w:p w14:paraId="7EEED4AB" w14:textId="77777777" w:rsidR="00C15FCF" w:rsidRDefault="00C15FCF" w:rsidP="00B33FE3">
            <w:pPr>
              <w:rPr>
                <w:sz w:val="20"/>
              </w:rPr>
            </w:pPr>
            <w:r w:rsidRPr="00936A24">
              <w:rPr>
                <w:sz w:val="20"/>
              </w:rPr>
              <w:t xml:space="preserve">Deadline for drafts </w:t>
            </w:r>
            <w:proofErr w:type="gramStart"/>
            <w:r w:rsidRPr="00936A24">
              <w:rPr>
                <w:sz w:val="20"/>
              </w:rPr>
              <w:t>PSED’s</w:t>
            </w:r>
            <w:proofErr w:type="gramEnd"/>
            <w:r w:rsidRPr="00936A24">
              <w:rPr>
                <w:sz w:val="20"/>
              </w:rPr>
              <w:t xml:space="preserve"> to be submitted from partners followed by preparation of full documentation package.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2B61A107" w14:textId="77777777" w:rsidR="00C15FCF" w:rsidRDefault="00C15FCF" w:rsidP="00B33FE3">
            <w:pPr>
              <w:rPr>
                <w:sz w:val="20"/>
              </w:rPr>
            </w:pPr>
            <w:r w:rsidRPr="00936A24">
              <w:rPr>
                <w:sz w:val="20"/>
              </w:rPr>
              <w:t xml:space="preserve">Sep. 17, 2021 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5B6B5B97" w14:textId="77777777" w:rsidR="00C15FCF" w:rsidRDefault="00C15FCF" w:rsidP="00B33FE3">
            <w:pPr>
              <w:rPr>
                <w:sz w:val="20"/>
              </w:rPr>
            </w:pPr>
            <w:r w:rsidRPr="00936A24">
              <w:rPr>
                <w:sz w:val="20"/>
              </w:rPr>
              <w:t>Formulation consultant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40A585B9" w14:textId="77777777" w:rsidR="00C15FCF" w:rsidRDefault="00C15FCF" w:rsidP="00B33FE3">
            <w:pPr>
              <w:rPr>
                <w:sz w:val="20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2907EA31" w14:textId="77777777" w:rsidR="00C15FCF" w:rsidRDefault="00C15FCF" w:rsidP="00B33FE3">
            <w:pPr>
              <w:rPr>
                <w:sz w:val="20"/>
              </w:rPr>
            </w:pPr>
            <w:r w:rsidRPr="00E44A52">
              <w:rPr>
                <w:sz w:val="20"/>
              </w:rPr>
              <w:t>DCD internal deadline for internal approval of PSED.</w:t>
            </w:r>
          </w:p>
        </w:tc>
      </w:tr>
      <w:tr w:rsidR="00C15FCF" w:rsidRPr="00300683" w14:paraId="23FAFA16" w14:textId="77777777" w:rsidTr="00B1609D">
        <w:tc>
          <w:tcPr>
            <w:tcW w:w="3300" w:type="dxa"/>
            <w:shd w:val="clear" w:color="auto" w:fill="D9D9D9" w:themeFill="background1" w:themeFillShade="D9"/>
          </w:tcPr>
          <w:p w14:paraId="13E56155" w14:textId="77777777" w:rsidR="00C15FCF" w:rsidRDefault="00C15FCF" w:rsidP="00B33FE3">
            <w:pPr>
              <w:rPr>
                <w:sz w:val="20"/>
              </w:rPr>
            </w:pPr>
            <w:r w:rsidRPr="00751812">
              <w:rPr>
                <w:sz w:val="20"/>
              </w:rPr>
              <w:t xml:space="preserve">Full documentation package; Program Document (PD) and Peace </w:t>
            </w:r>
            <w:r w:rsidRPr="00751812">
              <w:rPr>
                <w:sz w:val="20"/>
              </w:rPr>
              <w:lastRenderedPageBreak/>
              <w:t>and Stabilisation Engagement Documents (PSED’s) submitted for perusal</w:t>
            </w:r>
            <w:r>
              <w:rPr>
                <w:sz w:val="20"/>
              </w:rPr>
              <w:t xml:space="preserve"> by MFA and MoD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61D3C076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Sep. 27, 2021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138B4CC1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Formulation consultant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620C5271" w14:textId="77777777" w:rsidR="00C15FCF" w:rsidRDefault="00C15FCF" w:rsidP="00B33FE3">
            <w:pPr>
              <w:rPr>
                <w:sz w:val="20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0DC39A16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 xml:space="preserve">Defence incl. </w:t>
            </w:r>
          </w:p>
        </w:tc>
      </w:tr>
      <w:tr w:rsidR="00C15FCF" w:rsidRPr="00300683" w14:paraId="6A14B267" w14:textId="77777777" w:rsidTr="00F41790">
        <w:tc>
          <w:tcPr>
            <w:tcW w:w="3300" w:type="dxa"/>
            <w:shd w:val="clear" w:color="auto" w:fill="D9D9D9" w:themeFill="background1" w:themeFillShade="D9"/>
          </w:tcPr>
          <w:p w14:paraId="6E58EB64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Meeting in the MFA Programme Committee (Ministry of Defence participates)</w:t>
            </w:r>
          </w:p>
          <w:p w14:paraId="644B4D84" w14:textId="77777777" w:rsidR="00C15FCF" w:rsidRDefault="00C15FCF" w:rsidP="00B33FE3">
            <w:pPr>
              <w:rPr>
                <w:sz w:val="20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14:paraId="37E9BA43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Oct. 4 &amp; 5, 2021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1C9B791B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 xml:space="preserve">RDE Accra 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1381AF58" w14:textId="77777777" w:rsidR="00C15FCF" w:rsidRDefault="00C15FCF" w:rsidP="00B33FE3">
            <w:pPr>
              <w:rPr>
                <w:sz w:val="20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71306EB9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Defence incl.</w:t>
            </w:r>
          </w:p>
        </w:tc>
      </w:tr>
      <w:tr w:rsidR="00C15FCF" w:rsidRPr="00285FFB" w14:paraId="278EC296" w14:textId="77777777" w:rsidTr="00F41790">
        <w:tc>
          <w:tcPr>
            <w:tcW w:w="3300" w:type="dxa"/>
            <w:shd w:val="clear" w:color="auto" w:fill="D9D9D9" w:themeFill="background1" w:themeFillShade="D9"/>
          </w:tcPr>
          <w:p w14:paraId="370D1BB8" w14:textId="77777777" w:rsidR="00C15FCF" w:rsidRPr="00751812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Feedback to formulation consultation from MNS, Ministry of Defence, Embassies in Accra &amp; Abuja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0CED36D1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Oct. 7, 2021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035CA2A8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MNS, Defence, RDE Accra and Abuja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13D8B963" w14:textId="77777777" w:rsidR="00C15FCF" w:rsidRDefault="00C15FCF" w:rsidP="00B33FE3">
            <w:pPr>
              <w:rPr>
                <w:sz w:val="20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7C4CC0D6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Defence incl.</w:t>
            </w:r>
          </w:p>
        </w:tc>
      </w:tr>
      <w:tr w:rsidR="00C15FCF" w:rsidRPr="00751812" w14:paraId="7F42CF06" w14:textId="77777777" w:rsidTr="00F41790">
        <w:tc>
          <w:tcPr>
            <w:tcW w:w="3300" w:type="dxa"/>
            <w:shd w:val="clear" w:color="auto" w:fill="D9D9D9" w:themeFill="background1" w:themeFillShade="D9"/>
          </w:tcPr>
          <w:p w14:paraId="2ACBBD40" w14:textId="77777777" w:rsidR="00C15FCF" w:rsidRPr="00751812" w:rsidRDefault="00C15FCF" w:rsidP="00B33FE3">
            <w:pPr>
              <w:rPr>
                <w:sz w:val="20"/>
              </w:rPr>
            </w:pPr>
            <w:r w:rsidRPr="00751812">
              <w:rPr>
                <w:sz w:val="20"/>
              </w:rPr>
              <w:t>Full documentation package</w:t>
            </w:r>
            <w:r>
              <w:rPr>
                <w:sz w:val="20"/>
              </w:rPr>
              <w:t xml:space="preserve"> updated after feedback to be submitted to RDE Accra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65280209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Oct. 11, 2021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4AE2FF8A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Formulation consultant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01723D09" w14:textId="77777777" w:rsidR="00C15FCF" w:rsidRDefault="00C15FCF" w:rsidP="00B33FE3">
            <w:pPr>
              <w:rPr>
                <w:sz w:val="20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169C24F7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Defence incl.</w:t>
            </w:r>
          </w:p>
        </w:tc>
      </w:tr>
      <w:tr w:rsidR="00C15FCF" w:rsidRPr="00751812" w14:paraId="2561997E" w14:textId="77777777" w:rsidTr="00F41790">
        <w:tc>
          <w:tcPr>
            <w:tcW w:w="3300" w:type="dxa"/>
            <w:shd w:val="clear" w:color="auto" w:fill="D9D9D9" w:themeFill="background1" w:themeFillShade="D9"/>
          </w:tcPr>
          <w:p w14:paraId="410D26D5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2E532B">
              <w:rPr>
                <w:sz w:val="20"/>
              </w:rPr>
              <w:t>reparing documents for appraisal consultant.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30978F2C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Oct</w:t>
            </w:r>
            <w:r w:rsidRPr="00694226">
              <w:rPr>
                <w:sz w:val="20"/>
              </w:rPr>
              <w:t xml:space="preserve">. </w:t>
            </w:r>
            <w:r>
              <w:rPr>
                <w:sz w:val="20"/>
              </w:rPr>
              <w:t>12</w:t>
            </w:r>
            <w:r w:rsidRPr="00694226">
              <w:rPr>
                <w:sz w:val="20"/>
              </w:rPr>
              <w:t>, 2021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415C6400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RDE Accra &amp; Abuja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107525C0" w14:textId="77777777" w:rsidR="00C15FCF" w:rsidRDefault="00C15FCF" w:rsidP="00B33FE3">
            <w:pPr>
              <w:rPr>
                <w:sz w:val="20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7935F0BE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Defence incl.</w:t>
            </w:r>
          </w:p>
        </w:tc>
      </w:tr>
      <w:tr w:rsidR="00C15FCF" w:rsidRPr="00285FFB" w14:paraId="205E5162" w14:textId="77777777" w:rsidTr="00F41790">
        <w:trPr>
          <w:trHeight w:val="275"/>
        </w:trPr>
        <w:tc>
          <w:tcPr>
            <w:tcW w:w="3300" w:type="dxa"/>
            <w:shd w:val="clear" w:color="auto" w:fill="D9D9D9" w:themeFill="background1" w:themeFillShade="D9"/>
          </w:tcPr>
          <w:p w14:paraId="2C4A42FA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Submission of draft documents to ELK at the earliest convenience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37F8403F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Oct. 12-15, 2021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49C5790B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RDE Accra &amp; Abuja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37C171C4" w14:textId="77777777" w:rsidR="00C15FCF" w:rsidRDefault="00C15FCF" w:rsidP="00B33FE3">
            <w:pPr>
              <w:rPr>
                <w:sz w:val="20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13362CB8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Defence incl.</w:t>
            </w:r>
          </w:p>
        </w:tc>
      </w:tr>
      <w:tr w:rsidR="00C15FCF" w:rsidRPr="00285FFB" w14:paraId="5C883D7C" w14:textId="77777777" w:rsidTr="00F41790">
        <w:trPr>
          <w:trHeight w:val="275"/>
        </w:trPr>
        <w:tc>
          <w:tcPr>
            <w:tcW w:w="3300" w:type="dxa"/>
            <w:shd w:val="clear" w:color="auto" w:fill="D9D9D9" w:themeFill="background1" w:themeFillShade="D9"/>
          </w:tcPr>
          <w:p w14:paraId="5D64DB77" w14:textId="77777777" w:rsidR="00C15FCF" w:rsidRPr="0009349D" w:rsidRDefault="00C15FCF" w:rsidP="00B33FE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Submission of final documents to ELK for appraisal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01444D49" w14:textId="77777777" w:rsidR="00C15FCF" w:rsidRPr="00694226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Oct. 18</w:t>
            </w:r>
            <w:r w:rsidRPr="00694226">
              <w:rPr>
                <w:sz w:val="20"/>
              </w:rPr>
              <w:t>, 2021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34558FF5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RDE Accra &amp; Abuja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51808AD0" w14:textId="77777777" w:rsidR="00C15FCF" w:rsidRPr="00ED5E4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Internal or external appraisal pending ELK feedback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4B5A269D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Defence incl.</w:t>
            </w:r>
          </w:p>
        </w:tc>
      </w:tr>
      <w:tr w:rsidR="00C15FCF" w:rsidRPr="002F0364" w14:paraId="7663FA3D" w14:textId="77777777" w:rsidTr="00F41790">
        <w:trPr>
          <w:trHeight w:val="275"/>
        </w:trPr>
        <w:tc>
          <w:tcPr>
            <w:tcW w:w="3300" w:type="dxa"/>
            <w:shd w:val="clear" w:color="auto" w:fill="D9D9D9" w:themeFill="background1" w:themeFillShade="D9"/>
          </w:tcPr>
          <w:p w14:paraId="71AB9FD3" w14:textId="77777777" w:rsidR="00C15FCF" w:rsidRPr="00305572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Draft appraisal report from appraisal consultant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601F636D" w14:textId="77777777" w:rsidR="00C15FCF" w:rsidRPr="00694226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Oct</w:t>
            </w:r>
            <w:r w:rsidRPr="00694226">
              <w:rPr>
                <w:sz w:val="20"/>
              </w:rPr>
              <w:t xml:space="preserve">. </w:t>
            </w:r>
            <w:r>
              <w:rPr>
                <w:sz w:val="20"/>
              </w:rPr>
              <w:t>27</w:t>
            </w:r>
            <w:r w:rsidRPr="00694226">
              <w:rPr>
                <w:sz w:val="20"/>
              </w:rPr>
              <w:t>, 2021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2F363D84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ELK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4EE2C087" w14:textId="77777777" w:rsidR="00C15FCF" w:rsidRPr="00ED5E4F" w:rsidRDefault="00C15FCF" w:rsidP="00B33FE3">
            <w:pPr>
              <w:rPr>
                <w:sz w:val="20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6C00D122" w14:textId="77777777" w:rsidR="00C15FCF" w:rsidRPr="00ED5E4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Defence incl.</w:t>
            </w:r>
          </w:p>
        </w:tc>
      </w:tr>
      <w:tr w:rsidR="00C15FCF" w:rsidRPr="002F0364" w14:paraId="7F033BA8" w14:textId="77777777" w:rsidTr="00F41790">
        <w:trPr>
          <w:trHeight w:val="275"/>
        </w:trPr>
        <w:tc>
          <w:tcPr>
            <w:tcW w:w="3300" w:type="dxa"/>
            <w:shd w:val="clear" w:color="auto" w:fill="D9D9D9" w:themeFill="background1" w:themeFillShade="D9"/>
          </w:tcPr>
          <w:p w14:paraId="7483DDC8" w14:textId="77777777" w:rsidR="00C15FCF" w:rsidRDefault="00C15FCF" w:rsidP="00B33FE3">
            <w:pPr>
              <w:rPr>
                <w:sz w:val="20"/>
              </w:rPr>
            </w:pPr>
            <w:r w:rsidRPr="008B45FF">
              <w:rPr>
                <w:sz w:val="20"/>
              </w:rPr>
              <w:t>Joint inputs to appraisal report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01E049F4" w14:textId="77777777" w:rsidR="00C15FCF" w:rsidRPr="00694226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Nov. 2</w:t>
            </w:r>
            <w:r w:rsidRPr="00694226">
              <w:rPr>
                <w:sz w:val="20"/>
              </w:rPr>
              <w:t>, 2021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1481D8B4" w14:textId="77777777" w:rsidR="00C15FCF" w:rsidRPr="00FF3380" w:rsidRDefault="00C15FCF" w:rsidP="00B33FE3">
            <w:pPr>
              <w:rPr>
                <w:sz w:val="20"/>
                <w:lang w:val="da-DK"/>
              </w:rPr>
            </w:pPr>
            <w:r w:rsidRPr="00FF3380">
              <w:rPr>
                <w:sz w:val="20"/>
                <w:lang w:val="da-DK"/>
              </w:rPr>
              <w:t>MFA/</w:t>
            </w:r>
            <w:proofErr w:type="spellStart"/>
            <w:r w:rsidRPr="00FF3380">
              <w:rPr>
                <w:sz w:val="20"/>
                <w:lang w:val="da-DK"/>
              </w:rPr>
              <w:t>MoD</w:t>
            </w:r>
            <w:proofErr w:type="spellEnd"/>
            <w:r w:rsidRPr="00FF3380">
              <w:rPr>
                <w:sz w:val="20"/>
                <w:lang w:val="da-DK"/>
              </w:rPr>
              <w:t>/ RDE Accra &amp; Abuja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54633AAC" w14:textId="77777777" w:rsidR="00C15FCF" w:rsidRPr="00FF3380" w:rsidRDefault="00C15FCF" w:rsidP="00B33FE3">
            <w:pPr>
              <w:rPr>
                <w:sz w:val="20"/>
                <w:lang w:val="da-DK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7DCEBBB0" w14:textId="77777777" w:rsidR="00C15FCF" w:rsidRPr="00461018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Defence incl.</w:t>
            </w:r>
          </w:p>
        </w:tc>
      </w:tr>
      <w:tr w:rsidR="00C15FCF" w:rsidRPr="002F0364" w14:paraId="5F1AF4E0" w14:textId="77777777" w:rsidTr="00F41790">
        <w:trPr>
          <w:trHeight w:val="275"/>
        </w:trPr>
        <w:tc>
          <w:tcPr>
            <w:tcW w:w="3300" w:type="dxa"/>
            <w:shd w:val="clear" w:color="auto" w:fill="D9D9D9" w:themeFill="background1" w:themeFillShade="D9"/>
          </w:tcPr>
          <w:p w14:paraId="3A148B73" w14:textId="77777777" w:rsidR="00C15FCF" w:rsidRDefault="00C15FCF" w:rsidP="00B33FE3">
            <w:pPr>
              <w:rPr>
                <w:sz w:val="20"/>
              </w:rPr>
            </w:pPr>
            <w:r w:rsidRPr="008B45FF">
              <w:rPr>
                <w:sz w:val="20"/>
              </w:rPr>
              <w:t>F</w:t>
            </w:r>
            <w:r>
              <w:rPr>
                <w:sz w:val="20"/>
              </w:rPr>
              <w:t>inalized appraisal report to RDE Accra and Abuja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41369883" w14:textId="77777777" w:rsidR="00C15FCF" w:rsidRPr="00694226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Nov. 8</w:t>
            </w:r>
            <w:r w:rsidRPr="00694226">
              <w:rPr>
                <w:sz w:val="20"/>
              </w:rPr>
              <w:t>, 2021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6685BC58" w14:textId="77777777" w:rsidR="00C15FCF" w:rsidRPr="003915B9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ELK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3397653E" w14:textId="77777777" w:rsidR="00C15FCF" w:rsidRPr="003915B9" w:rsidRDefault="00C15FCF" w:rsidP="00B33FE3">
            <w:pPr>
              <w:rPr>
                <w:sz w:val="20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5213DD3B" w14:textId="77777777" w:rsidR="00C15FCF" w:rsidRPr="003915B9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Defence incl.</w:t>
            </w:r>
          </w:p>
        </w:tc>
      </w:tr>
      <w:tr w:rsidR="00C15FCF" w:rsidRPr="00147411" w14:paraId="130E1A2D" w14:textId="77777777" w:rsidTr="00F41790">
        <w:trPr>
          <w:trHeight w:val="275"/>
        </w:trPr>
        <w:tc>
          <w:tcPr>
            <w:tcW w:w="3300" w:type="dxa"/>
            <w:shd w:val="clear" w:color="auto" w:fill="D9D9D9" w:themeFill="background1" w:themeFillShade="D9"/>
          </w:tcPr>
          <w:p w14:paraId="28312A6A" w14:textId="77777777" w:rsidR="00C15FCF" w:rsidRPr="00940097" w:rsidRDefault="00C15FCF" w:rsidP="00B33FE3">
            <w:pPr>
              <w:rPr>
                <w:sz w:val="20"/>
              </w:rPr>
            </w:pPr>
            <w:r w:rsidRPr="00940097">
              <w:rPr>
                <w:sz w:val="20"/>
              </w:rPr>
              <w:t xml:space="preserve">Final review of PD and PSEDs based on appraisal recommendations. 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0134F3B6" w14:textId="77777777" w:rsidR="00C15FCF" w:rsidRPr="00940097" w:rsidRDefault="00C15FCF" w:rsidP="00B33FE3">
            <w:pPr>
              <w:rPr>
                <w:sz w:val="20"/>
              </w:rPr>
            </w:pPr>
            <w:r w:rsidRPr="00940097">
              <w:rPr>
                <w:sz w:val="20"/>
              </w:rPr>
              <w:t xml:space="preserve">Nov. </w:t>
            </w:r>
            <w:r>
              <w:rPr>
                <w:sz w:val="20"/>
              </w:rPr>
              <w:t>9-12</w:t>
            </w:r>
            <w:r w:rsidRPr="00940097">
              <w:rPr>
                <w:sz w:val="20"/>
              </w:rPr>
              <w:t>, 2021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6776405E" w14:textId="77777777" w:rsidR="00C15FCF" w:rsidRPr="00940097" w:rsidRDefault="00C15FCF" w:rsidP="00B33FE3">
            <w:pPr>
              <w:rPr>
                <w:sz w:val="20"/>
              </w:rPr>
            </w:pPr>
            <w:r w:rsidRPr="00940097">
              <w:rPr>
                <w:sz w:val="20"/>
              </w:rPr>
              <w:t>Formulation consultant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3E903948" w14:textId="77777777" w:rsidR="00C15FCF" w:rsidRPr="00940097" w:rsidRDefault="00C15FCF" w:rsidP="00B33FE3">
            <w:pPr>
              <w:rPr>
                <w:sz w:val="20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3DF24A03" w14:textId="77777777" w:rsidR="00C15FCF" w:rsidRPr="00940097" w:rsidRDefault="00C15FCF" w:rsidP="00B33FE3">
            <w:pPr>
              <w:rPr>
                <w:sz w:val="20"/>
              </w:rPr>
            </w:pPr>
            <w:r w:rsidRPr="00940097">
              <w:rPr>
                <w:sz w:val="20"/>
              </w:rPr>
              <w:t>Defence incl.</w:t>
            </w:r>
          </w:p>
        </w:tc>
      </w:tr>
      <w:tr w:rsidR="00C15FCF" w:rsidRPr="00147411" w14:paraId="6A8912B3" w14:textId="77777777" w:rsidTr="00B33FE3">
        <w:trPr>
          <w:trHeight w:val="275"/>
        </w:trPr>
        <w:tc>
          <w:tcPr>
            <w:tcW w:w="3300" w:type="dxa"/>
          </w:tcPr>
          <w:p w14:paraId="1F0EF5F5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Preparation of table showing appraisal follow-up actions</w:t>
            </w:r>
          </w:p>
        </w:tc>
        <w:tc>
          <w:tcPr>
            <w:tcW w:w="1333" w:type="dxa"/>
          </w:tcPr>
          <w:p w14:paraId="1BFE8808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Nov. 15-16, 2021</w:t>
            </w:r>
          </w:p>
        </w:tc>
        <w:tc>
          <w:tcPr>
            <w:tcW w:w="2073" w:type="dxa"/>
          </w:tcPr>
          <w:p w14:paraId="0EB54E16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RDE Accra / Abuja</w:t>
            </w:r>
          </w:p>
        </w:tc>
        <w:tc>
          <w:tcPr>
            <w:tcW w:w="1623" w:type="dxa"/>
          </w:tcPr>
          <w:p w14:paraId="5C8157CA" w14:textId="77777777" w:rsidR="00C15FCF" w:rsidRPr="00ED5E4F" w:rsidRDefault="00C15FCF" w:rsidP="00B33FE3">
            <w:pPr>
              <w:rPr>
                <w:sz w:val="20"/>
              </w:rPr>
            </w:pPr>
          </w:p>
        </w:tc>
        <w:tc>
          <w:tcPr>
            <w:tcW w:w="1299" w:type="dxa"/>
          </w:tcPr>
          <w:p w14:paraId="6911CA41" w14:textId="77777777" w:rsidR="00C15FCF" w:rsidRPr="00ED5E4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Defence incl.</w:t>
            </w:r>
          </w:p>
        </w:tc>
      </w:tr>
      <w:tr w:rsidR="00C15FCF" w:rsidRPr="00147411" w14:paraId="6D7698A0" w14:textId="77777777" w:rsidTr="00F41790">
        <w:trPr>
          <w:trHeight w:val="275"/>
        </w:trPr>
        <w:tc>
          <w:tcPr>
            <w:tcW w:w="3300" w:type="dxa"/>
            <w:shd w:val="clear" w:color="auto" w:fill="D9D9D9" w:themeFill="background1" w:themeFillShade="D9"/>
          </w:tcPr>
          <w:p w14:paraId="279F5D3B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Submission of final PD and PSEDs to RDE Accra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27C8721B" w14:textId="77777777" w:rsidR="00C15FCF" w:rsidRPr="00694226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Nov. 17, 2021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4FCE4F33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Formulation consultant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38C125C1" w14:textId="77777777" w:rsidR="00C15FCF" w:rsidRPr="00ED5E4F" w:rsidRDefault="00C15FCF" w:rsidP="00B33FE3">
            <w:pPr>
              <w:rPr>
                <w:sz w:val="20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64D228DD" w14:textId="77777777" w:rsidR="00C15FCF" w:rsidRPr="00ED5E4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Defence incl.</w:t>
            </w:r>
          </w:p>
        </w:tc>
      </w:tr>
      <w:tr w:rsidR="00C15FCF" w:rsidRPr="00147411" w14:paraId="768E2572" w14:textId="77777777" w:rsidTr="00B33FE3">
        <w:trPr>
          <w:trHeight w:val="275"/>
        </w:trPr>
        <w:tc>
          <w:tcPr>
            <w:tcW w:w="3300" w:type="dxa"/>
          </w:tcPr>
          <w:p w14:paraId="79CA1301" w14:textId="77777777" w:rsidR="00C15FCF" w:rsidRPr="008B45F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Submission of PD package for PSF Secretariat</w:t>
            </w:r>
          </w:p>
        </w:tc>
        <w:tc>
          <w:tcPr>
            <w:tcW w:w="1333" w:type="dxa"/>
          </w:tcPr>
          <w:p w14:paraId="58480852" w14:textId="77777777" w:rsidR="00C15FCF" w:rsidRPr="00694226" w:rsidRDefault="00C15FCF" w:rsidP="00B33FE3">
            <w:pPr>
              <w:rPr>
                <w:sz w:val="20"/>
              </w:rPr>
            </w:pPr>
            <w:r w:rsidRPr="00694226">
              <w:rPr>
                <w:sz w:val="20"/>
              </w:rPr>
              <w:t xml:space="preserve">Nov. </w:t>
            </w:r>
            <w:r>
              <w:rPr>
                <w:sz w:val="20"/>
              </w:rPr>
              <w:t>24</w:t>
            </w:r>
            <w:r w:rsidRPr="00694226">
              <w:rPr>
                <w:sz w:val="20"/>
              </w:rPr>
              <w:t>, 2021</w:t>
            </w:r>
          </w:p>
        </w:tc>
        <w:tc>
          <w:tcPr>
            <w:tcW w:w="2073" w:type="dxa"/>
          </w:tcPr>
          <w:p w14:paraId="5E740E79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RDE Accra &amp; Abuja</w:t>
            </w:r>
          </w:p>
        </w:tc>
        <w:tc>
          <w:tcPr>
            <w:tcW w:w="1623" w:type="dxa"/>
          </w:tcPr>
          <w:p w14:paraId="255C2C3F" w14:textId="77777777" w:rsidR="00C15FCF" w:rsidRPr="00ED5E4F" w:rsidRDefault="00C15FCF" w:rsidP="00B33FE3">
            <w:pPr>
              <w:rPr>
                <w:sz w:val="20"/>
              </w:rPr>
            </w:pPr>
          </w:p>
        </w:tc>
        <w:tc>
          <w:tcPr>
            <w:tcW w:w="1299" w:type="dxa"/>
          </w:tcPr>
          <w:p w14:paraId="5C1A4321" w14:textId="77777777" w:rsidR="00C15FCF" w:rsidRPr="00ED5E4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Defence incl.</w:t>
            </w:r>
          </w:p>
        </w:tc>
      </w:tr>
      <w:tr w:rsidR="00C15FCF" w:rsidRPr="00285FFB" w14:paraId="1E9BCBBA" w14:textId="77777777" w:rsidTr="00B33FE3">
        <w:tc>
          <w:tcPr>
            <w:tcW w:w="3300" w:type="dxa"/>
          </w:tcPr>
          <w:p w14:paraId="463F8C29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Approval by the PSF Steering Committee</w:t>
            </w:r>
          </w:p>
        </w:tc>
        <w:tc>
          <w:tcPr>
            <w:tcW w:w="1333" w:type="dxa"/>
          </w:tcPr>
          <w:p w14:paraId="0EF0E394" w14:textId="77777777" w:rsidR="00C15FCF" w:rsidRPr="00694226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Dec</w:t>
            </w:r>
            <w:r w:rsidRPr="00694226">
              <w:rPr>
                <w:sz w:val="20"/>
              </w:rPr>
              <w:t xml:space="preserve">. </w:t>
            </w:r>
            <w:r>
              <w:rPr>
                <w:sz w:val="20"/>
              </w:rPr>
              <w:t>8</w:t>
            </w:r>
            <w:r w:rsidRPr="00694226">
              <w:rPr>
                <w:sz w:val="20"/>
              </w:rPr>
              <w:t>, 2021</w:t>
            </w:r>
          </w:p>
        </w:tc>
        <w:tc>
          <w:tcPr>
            <w:tcW w:w="2073" w:type="dxa"/>
          </w:tcPr>
          <w:p w14:paraId="4A5760B5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SAMSEK supported by RDE Accra, Abuja &amp; MNS</w:t>
            </w:r>
          </w:p>
        </w:tc>
        <w:tc>
          <w:tcPr>
            <w:tcW w:w="1623" w:type="dxa"/>
          </w:tcPr>
          <w:p w14:paraId="1525E596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MoD is chairing this year.</w:t>
            </w:r>
          </w:p>
        </w:tc>
        <w:tc>
          <w:tcPr>
            <w:tcW w:w="1299" w:type="dxa"/>
          </w:tcPr>
          <w:p w14:paraId="69E55932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Defence incl.</w:t>
            </w:r>
          </w:p>
        </w:tc>
      </w:tr>
      <w:tr w:rsidR="00C15FCF" w:rsidRPr="003915B9" w14:paraId="75CAF4F7" w14:textId="77777777" w:rsidTr="00B33FE3">
        <w:tc>
          <w:tcPr>
            <w:tcW w:w="3300" w:type="dxa"/>
          </w:tcPr>
          <w:p w14:paraId="59E35C03" w14:textId="77777777" w:rsidR="00C15FCF" w:rsidRPr="00ED5E4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Preparation of cover note for the ministers approval</w:t>
            </w:r>
          </w:p>
        </w:tc>
        <w:tc>
          <w:tcPr>
            <w:tcW w:w="1333" w:type="dxa"/>
          </w:tcPr>
          <w:p w14:paraId="024DB6D6" w14:textId="77777777" w:rsidR="00C15FCF" w:rsidRPr="00694226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Nov/Dec, 2021</w:t>
            </w:r>
          </w:p>
        </w:tc>
        <w:tc>
          <w:tcPr>
            <w:tcW w:w="2073" w:type="dxa"/>
          </w:tcPr>
          <w:p w14:paraId="7A6BD7C0" w14:textId="77777777" w:rsidR="00C15FCF" w:rsidRPr="00ED5E4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RDE Accra &amp; Abuja</w:t>
            </w:r>
          </w:p>
        </w:tc>
        <w:tc>
          <w:tcPr>
            <w:tcW w:w="1623" w:type="dxa"/>
          </w:tcPr>
          <w:p w14:paraId="1640E0CF" w14:textId="77777777" w:rsidR="00C15FCF" w:rsidRPr="00ED5E4F" w:rsidRDefault="00C15FCF" w:rsidP="00B33FE3">
            <w:pPr>
              <w:rPr>
                <w:sz w:val="20"/>
              </w:rPr>
            </w:pPr>
          </w:p>
        </w:tc>
        <w:tc>
          <w:tcPr>
            <w:tcW w:w="1299" w:type="dxa"/>
          </w:tcPr>
          <w:p w14:paraId="51FD1993" w14:textId="77777777" w:rsidR="00C15FCF" w:rsidRPr="00ED5E4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Defence incl.</w:t>
            </w:r>
          </w:p>
        </w:tc>
      </w:tr>
      <w:tr w:rsidR="00C15FCF" w:rsidRPr="001B0464" w14:paraId="452D890B" w14:textId="77777777" w:rsidTr="00B33FE3">
        <w:tc>
          <w:tcPr>
            <w:tcW w:w="3300" w:type="dxa"/>
          </w:tcPr>
          <w:p w14:paraId="06249C66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The ministers approval of the programme</w:t>
            </w:r>
          </w:p>
        </w:tc>
        <w:tc>
          <w:tcPr>
            <w:tcW w:w="1333" w:type="dxa"/>
          </w:tcPr>
          <w:p w14:paraId="4590A17D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Ultimo 2021</w:t>
            </w:r>
          </w:p>
        </w:tc>
        <w:tc>
          <w:tcPr>
            <w:tcW w:w="2073" w:type="dxa"/>
          </w:tcPr>
          <w:p w14:paraId="5890073C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TBD - MNS/SP</w:t>
            </w:r>
          </w:p>
        </w:tc>
        <w:tc>
          <w:tcPr>
            <w:tcW w:w="1623" w:type="dxa"/>
          </w:tcPr>
          <w:p w14:paraId="287265EF" w14:textId="77777777" w:rsidR="00C15FCF" w:rsidRDefault="00C15FCF" w:rsidP="00B33FE3">
            <w:pPr>
              <w:rPr>
                <w:sz w:val="20"/>
              </w:rPr>
            </w:pPr>
          </w:p>
        </w:tc>
        <w:tc>
          <w:tcPr>
            <w:tcW w:w="1299" w:type="dxa"/>
          </w:tcPr>
          <w:p w14:paraId="47BD5332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Defence incl.</w:t>
            </w:r>
          </w:p>
        </w:tc>
      </w:tr>
      <w:tr w:rsidR="00C15FCF" w:rsidRPr="001B0464" w14:paraId="1C23243F" w14:textId="77777777" w:rsidTr="00B33FE3">
        <w:tc>
          <w:tcPr>
            <w:tcW w:w="3300" w:type="dxa"/>
          </w:tcPr>
          <w:p w14:paraId="7EEF49B4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Contracts with engagement partners</w:t>
            </w:r>
          </w:p>
        </w:tc>
        <w:tc>
          <w:tcPr>
            <w:tcW w:w="1333" w:type="dxa"/>
          </w:tcPr>
          <w:p w14:paraId="3CEB6F02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Primo 2022,</w:t>
            </w:r>
          </w:p>
        </w:tc>
        <w:tc>
          <w:tcPr>
            <w:tcW w:w="2073" w:type="dxa"/>
          </w:tcPr>
          <w:p w14:paraId="2F0E79DE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RDE Accra</w:t>
            </w:r>
          </w:p>
        </w:tc>
        <w:tc>
          <w:tcPr>
            <w:tcW w:w="1623" w:type="dxa"/>
          </w:tcPr>
          <w:p w14:paraId="596600D4" w14:textId="77777777" w:rsidR="00C15FCF" w:rsidRDefault="00C15FCF" w:rsidP="00B33FE3">
            <w:pPr>
              <w:rPr>
                <w:sz w:val="20"/>
              </w:rPr>
            </w:pPr>
          </w:p>
        </w:tc>
        <w:tc>
          <w:tcPr>
            <w:tcW w:w="1299" w:type="dxa"/>
          </w:tcPr>
          <w:p w14:paraId="393AB449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Defence incl.</w:t>
            </w:r>
          </w:p>
        </w:tc>
      </w:tr>
      <w:tr w:rsidR="00C15FCF" w:rsidRPr="001B0464" w14:paraId="7EC7FA60" w14:textId="77777777" w:rsidTr="00B33FE3">
        <w:tc>
          <w:tcPr>
            <w:tcW w:w="3300" w:type="dxa"/>
          </w:tcPr>
          <w:p w14:paraId="0B32428E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Execution of PD with engagement partners</w:t>
            </w:r>
          </w:p>
        </w:tc>
        <w:tc>
          <w:tcPr>
            <w:tcW w:w="1333" w:type="dxa"/>
          </w:tcPr>
          <w:p w14:paraId="223007DF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Q 1, 2022</w:t>
            </w:r>
          </w:p>
        </w:tc>
        <w:tc>
          <w:tcPr>
            <w:tcW w:w="2073" w:type="dxa"/>
          </w:tcPr>
          <w:p w14:paraId="27AAB806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RDE Accra &amp; Abuja</w:t>
            </w:r>
          </w:p>
        </w:tc>
        <w:tc>
          <w:tcPr>
            <w:tcW w:w="1623" w:type="dxa"/>
          </w:tcPr>
          <w:p w14:paraId="5B6298FE" w14:textId="77777777" w:rsidR="00C15FCF" w:rsidRDefault="00C15FCF" w:rsidP="00B33FE3">
            <w:pPr>
              <w:rPr>
                <w:sz w:val="20"/>
              </w:rPr>
            </w:pPr>
          </w:p>
        </w:tc>
        <w:tc>
          <w:tcPr>
            <w:tcW w:w="1299" w:type="dxa"/>
          </w:tcPr>
          <w:p w14:paraId="709427CE" w14:textId="77777777" w:rsidR="00C15FCF" w:rsidRDefault="00C15FCF" w:rsidP="00B33FE3">
            <w:pPr>
              <w:rPr>
                <w:sz w:val="20"/>
              </w:rPr>
            </w:pPr>
            <w:r>
              <w:rPr>
                <w:sz w:val="20"/>
              </w:rPr>
              <w:t>Defence incl.</w:t>
            </w:r>
          </w:p>
        </w:tc>
      </w:tr>
    </w:tbl>
    <w:p w14:paraId="08F77D91" w14:textId="420CCC82" w:rsidR="00DC390C" w:rsidRPr="0028485F" w:rsidRDefault="00C15FCF" w:rsidP="00C15FCF">
      <w:pPr>
        <w:tabs>
          <w:tab w:val="left" w:pos="924"/>
          <w:tab w:val="left" w:pos="6360"/>
        </w:tabs>
        <w:rPr>
          <w:rFonts w:asciiTheme="majorHAnsi" w:eastAsia="SimSun" w:hAnsiTheme="majorHAnsi" w:cs="Arial"/>
          <w:b/>
          <w:bCs/>
          <w:sz w:val="26"/>
          <w:szCs w:val="26"/>
        </w:rPr>
      </w:pPr>
      <w:r>
        <w:rPr>
          <w:rFonts w:asciiTheme="majorHAnsi" w:eastAsia="SimSun" w:hAnsiTheme="majorHAnsi" w:cs="Arial"/>
          <w:b/>
          <w:bCs/>
          <w:sz w:val="26"/>
          <w:szCs w:val="26"/>
        </w:rPr>
        <w:tab/>
      </w:r>
    </w:p>
    <w:p w14:paraId="0D9D6B05" w14:textId="77777777" w:rsidR="009E545A" w:rsidRPr="009E545A" w:rsidRDefault="009E545A">
      <w:pPr>
        <w:rPr>
          <w:i/>
        </w:rPr>
      </w:pPr>
    </w:p>
    <w:sectPr w:rsidR="009E545A" w:rsidRPr="009E545A" w:rsidSect="00D9031A">
      <w:headerReference w:type="default" r:id="rId7"/>
      <w:footerReference w:type="default" r:id="rId8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218C4" w14:textId="77777777" w:rsidR="004955F9" w:rsidRDefault="004955F9" w:rsidP="00240AC4">
      <w:pPr>
        <w:spacing w:after="0" w:line="240" w:lineRule="auto"/>
      </w:pPr>
      <w:r>
        <w:separator/>
      </w:r>
    </w:p>
  </w:endnote>
  <w:endnote w:type="continuationSeparator" w:id="0">
    <w:p w14:paraId="6B82A218" w14:textId="77777777" w:rsidR="004955F9" w:rsidRDefault="004955F9" w:rsidP="0024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152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6F88D" w14:textId="60753192" w:rsidR="007E0DA0" w:rsidRDefault="007E0D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4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55E5F1" w14:textId="77777777" w:rsidR="007E0DA0" w:rsidRDefault="007E0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F4B65" w14:textId="77777777" w:rsidR="004955F9" w:rsidRDefault="004955F9" w:rsidP="00240AC4">
      <w:pPr>
        <w:spacing w:after="0" w:line="240" w:lineRule="auto"/>
      </w:pPr>
      <w:r>
        <w:separator/>
      </w:r>
    </w:p>
  </w:footnote>
  <w:footnote w:type="continuationSeparator" w:id="0">
    <w:p w14:paraId="4CD47AF8" w14:textId="77777777" w:rsidR="004955F9" w:rsidRDefault="004955F9" w:rsidP="0024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6B8A7" w14:textId="40C4DEF0" w:rsidR="00240AC4" w:rsidRPr="00320181" w:rsidRDefault="00B26231">
    <w:pPr>
      <w:pStyle w:val="Header"/>
      <w:rPr>
        <w:rFonts w:ascii="Garamond" w:hAnsi="Garamond"/>
        <w:b/>
        <w:bCs/>
        <w:sz w:val="24"/>
        <w:szCs w:val="24"/>
      </w:rPr>
    </w:pPr>
    <w:r w:rsidRPr="00320181">
      <w:rPr>
        <w:rFonts w:ascii="Garamond" w:hAnsi="Garamond"/>
        <w:b/>
        <w:bCs/>
        <w:sz w:val="24"/>
        <w:szCs w:val="24"/>
      </w:rPr>
      <w:t xml:space="preserve">Annex 8 </w:t>
    </w:r>
    <w:r w:rsidRPr="00320181">
      <w:rPr>
        <w:rFonts w:ascii="Garamond" w:hAnsi="Garamond" w:cs="Calibri"/>
        <w:b/>
        <w:bCs/>
        <w:sz w:val="24"/>
        <w:szCs w:val="24"/>
      </w:rPr>
      <w:t>– P</w:t>
    </w:r>
    <w:r w:rsidR="00F1642A">
      <w:rPr>
        <w:rFonts w:ascii="Garamond" w:hAnsi="Garamond" w:cs="Calibri"/>
        <w:b/>
        <w:bCs/>
        <w:sz w:val="24"/>
        <w:szCs w:val="24"/>
      </w:rPr>
      <w:t xml:space="preserve">rocess Action Plan </w:t>
    </w:r>
    <w:r w:rsidR="00F41790">
      <w:rPr>
        <w:rFonts w:ascii="Garamond" w:hAnsi="Garamond" w:cs="Calibri"/>
        <w:b/>
        <w:bCs/>
        <w:sz w:val="24"/>
        <w:szCs w:val="24"/>
      </w:rPr>
      <w:t>(updated 17 November 2021)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4300"/>
    <w:multiLevelType w:val="hybridMultilevel"/>
    <w:tmpl w:val="BA2CBA44"/>
    <w:lvl w:ilvl="0" w:tplc="F1DE6A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NzK0NDQzMTExMjBX0lEKTi0uzszPAymwqAUAhfIZsywAAAA="/>
  </w:docVars>
  <w:rsids>
    <w:rsidRoot w:val="003F1B53"/>
    <w:rsid w:val="00005465"/>
    <w:rsid w:val="00007588"/>
    <w:rsid w:val="00016F32"/>
    <w:rsid w:val="000315E6"/>
    <w:rsid w:val="00034894"/>
    <w:rsid w:val="00035147"/>
    <w:rsid w:val="00041260"/>
    <w:rsid w:val="00052FFF"/>
    <w:rsid w:val="000563A8"/>
    <w:rsid w:val="00057FA3"/>
    <w:rsid w:val="00076132"/>
    <w:rsid w:val="0008620D"/>
    <w:rsid w:val="0009096B"/>
    <w:rsid w:val="000911BD"/>
    <w:rsid w:val="0009349D"/>
    <w:rsid w:val="0009614A"/>
    <w:rsid w:val="00096AC6"/>
    <w:rsid w:val="000A0827"/>
    <w:rsid w:val="000A6FAF"/>
    <w:rsid w:val="000B35D4"/>
    <w:rsid w:val="000D1DA9"/>
    <w:rsid w:val="000D419F"/>
    <w:rsid w:val="000D4257"/>
    <w:rsid w:val="000E0BA7"/>
    <w:rsid w:val="000E251D"/>
    <w:rsid w:val="000E2880"/>
    <w:rsid w:val="000E298B"/>
    <w:rsid w:val="000E411A"/>
    <w:rsid w:val="000F075D"/>
    <w:rsid w:val="00101BDC"/>
    <w:rsid w:val="0012412D"/>
    <w:rsid w:val="001278BE"/>
    <w:rsid w:val="00134B6A"/>
    <w:rsid w:val="00142644"/>
    <w:rsid w:val="00145F91"/>
    <w:rsid w:val="00147411"/>
    <w:rsid w:val="00156782"/>
    <w:rsid w:val="001635C9"/>
    <w:rsid w:val="0017092F"/>
    <w:rsid w:val="00182A3C"/>
    <w:rsid w:val="001A10A8"/>
    <w:rsid w:val="001B0464"/>
    <w:rsid w:val="001C084E"/>
    <w:rsid w:val="001D12E9"/>
    <w:rsid w:val="001E6C24"/>
    <w:rsid w:val="001F2DDE"/>
    <w:rsid w:val="001F7F58"/>
    <w:rsid w:val="00207B57"/>
    <w:rsid w:val="00211D79"/>
    <w:rsid w:val="002305A9"/>
    <w:rsid w:val="00240AC4"/>
    <w:rsid w:val="00240DED"/>
    <w:rsid w:val="0024378F"/>
    <w:rsid w:val="002462BA"/>
    <w:rsid w:val="00263418"/>
    <w:rsid w:val="0027320F"/>
    <w:rsid w:val="00277403"/>
    <w:rsid w:val="002824A4"/>
    <w:rsid w:val="0028485F"/>
    <w:rsid w:val="00285FFB"/>
    <w:rsid w:val="002971C4"/>
    <w:rsid w:val="002A07F3"/>
    <w:rsid w:val="002B3C9F"/>
    <w:rsid w:val="002B42DA"/>
    <w:rsid w:val="002C38DF"/>
    <w:rsid w:val="002C6DED"/>
    <w:rsid w:val="002D1531"/>
    <w:rsid w:val="002D175F"/>
    <w:rsid w:val="002D353B"/>
    <w:rsid w:val="002D5C40"/>
    <w:rsid w:val="002D7EED"/>
    <w:rsid w:val="002E532B"/>
    <w:rsid w:val="002E5891"/>
    <w:rsid w:val="002E58AD"/>
    <w:rsid w:val="002F0364"/>
    <w:rsid w:val="002F1294"/>
    <w:rsid w:val="002F5307"/>
    <w:rsid w:val="002F62BC"/>
    <w:rsid w:val="00300683"/>
    <w:rsid w:val="003040D0"/>
    <w:rsid w:val="00305572"/>
    <w:rsid w:val="00312E4F"/>
    <w:rsid w:val="00315068"/>
    <w:rsid w:val="00320181"/>
    <w:rsid w:val="00332053"/>
    <w:rsid w:val="00332DA2"/>
    <w:rsid w:val="00347620"/>
    <w:rsid w:val="00364CBE"/>
    <w:rsid w:val="00376309"/>
    <w:rsid w:val="00385E27"/>
    <w:rsid w:val="003866D7"/>
    <w:rsid w:val="003915B9"/>
    <w:rsid w:val="003A6AC0"/>
    <w:rsid w:val="003D00B3"/>
    <w:rsid w:val="003D01E3"/>
    <w:rsid w:val="003D22A7"/>
    <w:rsid w:val="003D4190"/>
    <w:rsid w:val="003D51CC"/>
    <w:rsid w:val="003D723A"/>
    <w:rsid w:val="003D73A4"/>
    <w:rsid w:val="003E7B45"/>
    <w:rsid w:val="003F1B53"/>
    <w:rsid w:val="00406283"/>
    <w:rsid w:val="00411003"/>
    <w:rsid w:val="00412A84"/>
    <w:rsid w:val="004314CE"/>
    <w:rsid w:val="00444A94"/>
    <w:rsid w:val="00445671"/>
    <w:rsid w:val="004547C2"/>
    <w:rsid w:val="00455A98"/>
    <w:rsid w:val="00456745"/>
    <w:rsid w:val="004608A5"/>
    <w:rsid w:val="00461018"/>
    <w:rsid w:val="004614A0"/>
    <w:rsid w:val="00463203"/>
    <w:rsid w:val="00464212"/>
    <w:rsid w:val="00467041"/>
    <w:rsid w:val="004679C9"/>
    <w:rsid w:val="00471458"/>
    <w:rsid w:val="00471AE2"/>
    <w:rsid w:val="00474A00"/>
    <w:rsid w:val="004757AA"/>
    <w:rsid w:val="0047704F"/>
    <w:rsid w:val="0048501C"/>
    <w:rsid w:val="00493F9B"/>
    <w:rsid w:val="004955F9"/>
    <w:rsid w:val="004A011D"/>
    <w:rsid w:val="004A320B"/>
    <w:rsid w:val="004A35EF"/>
    <w:rsid w:val="004B4705"/>
    <w:rsid w:val="004C1B1E"/>
    <w:rsid w:val="004C6936"/>
    <w:rsid w:val="004C7D83"/>
    <w:rsid w:val="004D047D"/>
    <w:rsid w:val="004D26CF"/>
    <w:rsid w:val="004E6C9C"/>
    <w:rsid w:val="004E7A65"/>
    <w:rsid w:val="004F57C7"/>
    <w:rsid w:val="004F6A66"/>
    <w:rsid w:val="00500EC1"/>
    <w:rsid w:val="00503EBE"/>
    <w:rsid w:val="005170AB"/>
    <w:rsid w:val="00521E90"/>
    <w:rsid w:val="005224A4"/>
    <w:rsid w:val="00536598"/>
    <w:rsid w:val="00542881"/>
    <w:rsid w:val="0054390E"/>
    <w:rsid w:val="00556526"/>
    <w:rsid w:val="005579DD"/>
    <w:rsid w:val="005653CC"/>
    <w:rsid w:val="00567041"/>
    <w:rsid w:val="0056719A"/>
    <w:rsid w:val="00571ED6"/>
    <w:rsid w:val="00576673"/>
    <w:rsid w:val="005773A9"/>
    <w:rsid w:val="005815A0"/>
    <w:rsid w:val="005C3267"/>
    <w:rsid w:val="005C562B"/>
    <w:rsid w:val="005C6FC0"/>
    <w:rsid w:val="005F0239"/>
    <w:rsid w:val="005F2887"/>
    <w:rsid w:val="005F44FE"/>
    <w:rsid w:val="0060023A"/>
    <w:rsid w:val="0060235E"/>
    <w:rsid w:val="006053EA"/>
    <w:rsid w:val="006131A4"/>
    <w:rsid w:val="006171D7"/>
    <w:rsid w:val="006171DF"/>
    <w:rsid w:val="00627FE9"/>
    <w:rsid w:val="0063164B"/>
    <w:rsid w:val="00633333"/>
    <w:rsid w:val="00642B17"/>
    <w:rsid w:val="006457CB"/>
    <w:rsid w:val="00646C0D"/>
    <w:rsid w:val="00651182"/>
    <w:rsid w:val="00664A6F"/>
    <w:rsid w:val="006677A7"/>
    <w:rsid w:val="0068066A"/>
    <w:rsid w:val="00683679"/>
    <w:rsid w:val="00683EB9"/>
    <w:rsid w:val="0068575F"/>
    <w:rsid w:val="00691FB2"/>
    <w:rsid w:val="00694226"/>
    <w:rsid w:val="0069620B"/>
    <w:rsid w:val="006A0778"/>
    <w:rsid w:val="006A6199"/>
    <w:rsid w:val="006B088C"/>
    <w:rsid w:val="006B1C61"/>
    <w:rsid w:val="006B4ED5"/>
    <w:rsid w:val="006B541C"/>
    <w:rsid w:val="006C00D3"/>
    <w:rsid w:val="006C7886"/>
    <w:rsid w:val="006D0AB4"/>
    <w:rsid w:val="006D302C"/>
    <w:rsid w:val="006D3267"/>
    <w:rsid w:val="006E3D17"/>
    <w:rsid w:val="006E4A7A"/>
    <w:rsid w:val="006E6637"/>
    <w:rsid w:val="006F0741"/>
    <w:rsid w:val="006F3793"/>
    <w:rsid w:val="00713112"/>
    <w:rsid w:val="00717344"/>
    <w:rsid w:val="0072347A"/>
    <w:rsid w:val="00743382"/>
    <w:rsid w:val="00746188"/>
    <w:rsid w:val="00746F24"/>
    <w:rsid w:val="00750E77"/>
    <w:rsid w:val="00751812"/>
    <w:rsid w:val="007570B8"/>
    <w:rsid w:val="007617DB"/>
    <w:rsid w:val="00773BFD"/>
    <w:rsid w:val="00790F36"/>
    <w:rsid w:val="007913B4"/>
    <w:rsid w:val="007A19BD"/>
    <w:rsid w:val="007A2B17"/>
    <w:rsid w:val="007B47B8"/>
    <w:rsid w:val="007B56EB"/>
    <w:rsid w:val="007C1729"/>
    <w:rsid w:val="007C3EE6"/>
    <w:rsid w:val="007C5896"/>
    <w:rsid w:val="007C6C54"/>
    <w:rsid w:val="007D1847"/>
    <w:rsid w:val="007E0DA0"/>
    <w:rsid w:val="007E186A"/>
    <w:rsid w:val="007E1EEA"/>
    <w:rsid w:val="007E26FC"/>
    <w:rsid w:val="007F1D48"/>
    <w:rsid w:val="007F1E48"/>
    <w:rsid w:val="007F3C0B"/>
    <w:rsid w:val="007F46F2"/>
    <w:rsid w:val="00802698"/>
    <w:rsid w:val="00816D8D"/>
    <w:rsid w:val="008269EB"/>
    <w:rsid w:val="00830FF3"/>
    <w:rsid w:val="00832CB2"/>
    <w:rsid w:val="00836532"/>
    <w:rsid w:val="00844886"/>
    <w:rsid w:val="00852954"/>
    <w:rsid w:val="0085610D"/>
    <w:rsid w:val="00861CE8"/>
    <w:rsid w:val="00862788"/>
    <w:rsid w:val="008669A9"/>
    <w:rsid w:val="0087619B"/>
    <w:rsid w:val="00876E07"/>
    <w:rsid w:val="008B2543"/>
    <w:rsid w:val="008B45FF"/>
    <w:rsid w:val="008B52E9"/>
    <w:rsid w:val="008C1545"/>
    <w:rsid w:val="008C7002"/>
    <w:rsid w:val="009019EC"/>
    <w:rsid w:val="00936A24"/>
    <w:rsid w:val="0093726F"/>
    <w:rsid w:val="00940097"/>
    <w:rsid w:val="009622EA"/>
    <w:rsid w:val="00963E21"/>
    <w:rsid w:val="00977CFE"/>
    <w:rsid w:val="00980D1D"/>
    <w:rsid w:val="009853AE"/>
    <w:rsid w:val="0099285B"/>
    <w:rsid w:val="009A0342"/>
    <w:rsid w:val="009A5792"/>
    <w:rsid w:val="009C07C9"/>
    <w:rsid w:val="009D0128"/>
    <w:rsid w:val="009D2013"/>
    <w:rsid w:val="009D2773"/>
    <w:rsid w:val="009D76FE"/>
    <w:rsid w:val="009E545A"/>
    <w:rsid w:val="009F1F0D"/>
    <w:rsid w:val="009F54A1"/>
    <w:rsid w:val="009F7581"/>
    <w:rsid w:val="00A053CA"/>
    <w:rsid w:val="00A0790B"/>
    <w:rsid w:val="00A1505A"/>
    <w:rsid w:val="00A242D1"/>
    <w:rsid w:val="00A30443"/>
    <w:rsid w:val="00A307FD"/>
    <w:rsid w:val="00A30874"/>
    <w:rsid w:val="00A51186"/>
    <w:rsid w:val="00A527EB"/>
    <w:rsid w:val="00A544A5"/>
    <w:rsid w:val="00A61F5C"/>
    <w:rsid w:val="00A70C2D"/>
    <w:rsid w:val="00A71584"/>
    <w:rsid w:val="00A75543"/>
    <w:rsid w:val="00AB4A1F"/>
    <w:rsid w:val="00AB50C0"/>
    <w:rsid w:val="00AC3147"/>
    <w:rsid w:val="00AC6CA8"/>
    <w:rsid w:val="00AC7F54"/>
    <w:rsid w:val="00AD202B"/>
    <w:rsid w:val="00AD2F1A"/>
    <w:rsid w:val="00AE1ED0"/>
    <w:rsid w:val="00AF504C"/>
    <w:rsid w:val="00B10BE0"/>
    <w:rsid w:val="00B1609D"/>
    <w:rsid w:val="00B26231"/>
    <w:rsid w:val="00B33310"/>
    <w:rsid w:val="00B44B02"/>
    <w:rsid w:val="00B53F54"/>
    <w:rsid w:val="00B64CC1"/>
    <w:rsid w:val="00B85F2A"/>
    <w:rsid w:val="00B903B8"/>
    <w:rsid w:val="00BA4250"/>
    <w:rsid w:val="00BB03A8"/>
    <w:rsid w:val="00BB1806"/>
    <w:rsid w:val="00BB27F3"/>
    <w:rsid w:val="00BB46A4"/>
    <w:rsid w:val="00BC24C0"/>
    <w:rsid w:val="00BC69AC"/>
    <w:rsid w:val="00BC7AE9"/>
    <w:rsid w:val="00BD309D"/>
    <w:rsid w:val="00BF17C7"/>
    <w:rsid w:val="00BF5613"/>
    <w:rsid w:val="00C0382F"/>
    <w:rsid w:val="00C15FCF"/>
    <w:rsid w:val="00C163A8"/>
    <w:rsid w:val="00C1708A"/>
    <w:rsid w:val="00C1738F"/>
    <w:rsid w:val="00C22D7F"/>
    <w:rsid w:val="00C4580E"/>
    <w:rsid w:val="00C6653C"/>
    <w:rsid w:val="00C768D0"/>
    <w:rsid w:val="00C81770"/>
    <w:rsid w:val="00CA1D40"/>
    <w:rsid w:val="00CB0024"/>
    <w:rsid w:val="00CC0B37"/>
    <w:rsid w:val="00CC5554"/>
    <w:rsid w:val="00CE2E35"/>
    <w:rsid w:val="00CE4C28"/>
    <w:rsid w:val="00CE4E6B"/>
    <w:rsid w:val="00CE580E"/>
    <w:rsid w:val="00CE5C00"/>
    <w:rsid w:val="00D00B8A"/>
    <w:rsid w:val="00D10CC5"/>
    <w:rsid w:val="00D1183F"/>
    <w:rsid w:val="00D16CC1"/>
    <w:rsid w:val="00D208EB"/>
    <w:rsid w:val="00D25823"/>
    <w:rsid w:val="00D3073C"/>
    <w:rsid w:val="00D32DEF"/>
    <w:rsid w:val="00D4121B"/>
    <w:rsid w:val="00D44C4D"/>
    <w:rsid w:val="00D47AA2"/>
    <w:rsid w:val="00D56033"/>
    <w:rsid w:val="00D66183"/>
    <w:rsid w:val="00D7174A"/>
    <w:rsid w:val="00D856AE"/>
    <w:rsid w:val="00D9031A"/>
    <w:rsid w:val="00DA1F65"/>
    <w:rsid w:val="00DA7A9E"/>
    <w:rsid w:val="00DC264E"/>
    <w:rsid w:val="00DC390C"/>
    <w:rsid w:val="00DC3A7F"/>
    <w:rsid w:val="00DD212D"/>
    <w:rsid w:val="00DD5896"/>
    <w:rsid w:val="00DF2D32"/>
    <w:rsid w:val="00DF397E"/>
    <w:rsid w:val="00E027AB"/>
    <w:rsid w:val="00E05BBF"/>
    <w:rsid w:val="00E0629E"/>
    <w:rsid w:val="00E11C4B"/>
    <w:rsid w:val="00E1665E"/>
    <w:rsid w:val="00E303F2"/>
    <w:rsid w:val="00E31E9B"/>
    <w:rsid w:val="00E32DA3"/>
    <w:rsid w:val="00E4248B"/>
    <w:rsid w:val="00E44A52"/>
    <w:rsid w:val="00E552C8"/>
    <w:rsid w:val="00E6416C"/>
    <w:rsid w:val="00E93D83"/>
    <w:rsid w:val="00EA0908"/>
    <w:rsid w:val="00EA33C3"/>
    <w:rsid w:val="00EA6F18"/>
    <w:rsid w:val="00EB2D21"/>
    <w:rsid w:val="00ED635A"/>
    <w:rsid w:val="00EE23CF"/>
    <w:rsid w:val="00EE59EA"/>
    <w:rsid w:val="00EF08B6"/>
    <w:rsid w:val="00EF3850"/>
    <w:rsid w:val="00EF3DD9"/>
    <w:rsid w:val="00EF6AA4"/>
    <w:rsid w:val="00F0280D"/>
    <w:rsid w:val="00F1642A"/>
    <w:rsid w:val="00F268D1"/>
    <w:rsid w:val="00F30B3B"/>
    <w:rsid w:val="00F41790"/>
    <w:rsid w:val="00F55E05"/>
    <w:rsid w:val="00F62D11"/>
    <w:rsid w:val="00F67EA1"/>
    <w:rsid w:val="00F74ABB"/>
    <w:rsid w:val="00F83833"/>
    <w:rsid w:val="00F84BB5"/>
    <w:rsid w:val="00F955FE"/>
    <w:rsid w:val="00F978A5"/>
    <w:rsid w:val="00FA1891"/>
    <w:rsid w:val="00FA448E"/>
    <w:rsid w:val="00FA7D2F"/>
    <w:rsid w:val="00FB06BD"/>
    <w:rsid w:val="00FB192D"/>
    <w:rsid w:val="00FB3F5F"/>
    <w:rsid w:val="00FC0499"/>
    <w:rsid w:val="00FC7CD6"/>
    <w:rsid w:val="00FD0CCE"/>
    <w:rsid w:val="00FD2B09"/>
    <w:rsid w:val="00FE544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E2C92"/>
  <w15:docId w15:val="{DECBEC70-1AD9-40BC-B3FC-4E3A68FC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CA"/>
    <w:rPr>
      <w:rFonts w:eastAsiaTheme="minorEastAsia"/>
      <w:lang w:val="en-GB" w:eastAsia="da-DK"/>
    </w:rPr>
  </w:style>
  <w:style w:type="paragraph" w:styleId="Heading3">
    <w:name w:val="heading 3"/>
    <w:basedOn w:val="Normal"/>
    <w:next w:val="Normal"/>
    <w:link w:val="Heading3Char"/>
    <w:qFormat/>
    <w:rsid w:val="00A053CA"/>
    <w:pPr>
      <w:keepNext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53CA"/>
    <w:rPr>
      <w:rFonts w:ascii="Cambria" w:eastAsia="SimSun" w:hAnsi="Cambria" w:cs="Times New Roman"/>
      <w:b/>
      <w:bCs/>
      <w:sz w:val="26"/>
      <w:szCs w:val="26"/>
      <w:lang w:eastAsia="da-DK"/>
    </w:rPr>
  </w:style>
  <w:style w:type="paragraph" w:styleId="ListParagraph">
    <w:name w:val="List Paragraph"/>
    <w:basedOn w:val="Normal"/>
    <w:uiPriority w:val="34"/>
    <w:qFormat/>
    <w:rsid w:val="00A053CA"/>
    <w:pPr>
      <w:ind w:left="720"/>
      <w:contextualSpacing/>
    </w:pPr>
  </w:style>
  <w:style w:type="table" w:styleId="TableGrid">
    <w:name w:val="Table Grid"/>
    <w:basedOn w:val="TableNormal"/>
    <w:uiPriority w:val="59"/>
    <w:rsid w:val="00A053CA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DEF"/>
    <w:rPr>
      <w:rFonts w:ascii="Segoe UI" w:eastAsiaTheme="minorEastAsia" w:hAnsi="Segoe UI" w:cs="Segoe UI"/>
      <w:sz w:val="18"/>
      <w:szCs w:val="18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8C1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5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545"/>
    <w:rPr>
      <w:rFonts w:eastAsiaTheme="minorEastAsia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545"/>
    <w:rPr>
      <w:rFonts w:eastAsiaTheme="minorEastAsia"/>
      <w:b/>
      <w:bCs/>
      <w:sz w:val="20"/>
      <w:szCs w:val="20"/>
      <w:lang w:eastAsia="da-DK"/>
    </w:rPr>
  </w:style>
  <w:style w:type="character" w:styleId="Hyperlink">
    <w:name w:val="Hyperlink"/>
    <w:basedOn w:val="DefaultParagraphFont"/>
    <w:uiPriority w:val="99"/>
    <w:unhideWhenUsed/>
    <w:rsid w:val="00BA42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AC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AC4"/>
    <w:rPr>
      <w:rFonts w:eastAsiaTheme="minorEastAsia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240AC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AC4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co\AppData\Local\Microsoft\Windows\Temporary%20Internet%20Files\Content.IE5\BA4LG0E1\Template%20for%20Process%20Action%20Pla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Process Action Plan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Raahauge Norup</dc:creator>
  <cp:lastModifiedBy>Thomas Raahauge Norup</cp:lastModifiedBy>
  <cp:revision>3</cp:revision>
  <cp:lastPrinted>2021-05-10T12:59:00Z</cp:lastPrinted>
  <dcterms:created xsi:type="dcterms:W3CDTF">2021-11-17T14:47:00Z</dcterms:created>
  <dcterms:modified xsi:type="dcterms:W3CDTF">2021-11-28T01:10:00Z</dcterms:modified>
</cp:coreProperties>
</file>